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14593" w14:textId="330816C4" w:rsidR="0073111F" w:rsidRDefault="00A16AF9" w:rsidP="0073111F">
      <w:pPr>
        <w:pStyle w:val="Rubrik1"/>
      </w:pPr>
      <w:r w:rsidRPr="00B85513">
        <w:t xml:space="preserve">Resultatredovisning </w:t>
      </w:r>
      <w:r w:rsidR="00FA7CE0">
        <w:t xml:space="preserve">i SIP </w:t>
      </w:r>
      <w:proofErr w:type="spellStart"/>
      <w:r w:rsidR="00FA7CE0">
        <w:t>LIGHTers</w:t>
      </w:r>
      <w:proofErr w:type="spellEnd"/>
      <w:r w:rsidR="00FA7CE0">
        <w:t xml:space="preserve"> </w:t>
      </w:r>
      <w:r w:rsidRPr="00C53A23">
        <w:t>Forsknings- och Innovationsprojekt (</w:t>
      </w:r>
      <w:proofErr w:type="spellStart"/>
      <w:r w:rsidRPr="00C53A23">
        <w:t>FoI</w:t>
      </w:r>
      <w:proofErr w:type="spellEnd"/>
      <w:r w:rsidRPr="00C53A23">
        <w:t>-projekt)</w:t>
      </w:r>
    </w:p>
    <w:p w14:paraId="7FDA2B27" w14:textId="77777777" w:rsidR="0073111F" w:rsidRPr="001D2418" w:rsidRDefault="0073111F" w:rsidP="0073111F">
      <w:pPr>
        <w:rPr>
          <w:sz w:val="18"/>
          <w:lang w:eastAsia="ja-JP"/>
        </w:rPr>
      </w:pPr>
    </w:p>
    <w:tbl>
      <w:tblPr>
        <w:tblW w:w="0" w:type="auto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694"/>
        <w:gridCol w:w="1292"/>
        <w:gridCol w:w="2238"/>
        <w:gridCol w:w="1573"/>
      </w:tblGrid>
      <w:tr w:rsidR="007559BE" w14:paraId="4DC913D3" w14:textId="76B8EA07" w:rsidTr="007559BE">
        <w:trPr>
          <w:trHeight w:val="454"/>
        </w:trPr>
        <w:tc>
          <w:tcPr>
            <w:tcW w:w="2694" w:type="dxa"/>
            <w:shd w:val="clear" w:color="auto" w:fill="16A0C4" w:themeFill="accent3"/>
            <w:vAlign w:val="center"/>
          </w:tcPr>
          <w:p w14:paraId="6FB677AB" w14:textId="77777777" w:rsidR="007559BE" w:rsidRPr="008E44AA" w:rsidRDefault="007559BE" w:rsidP="00FA6F7F">
            <w:pPr>
              <w:pStyle w:val="Tabellkolumnrubrik"/>
              <w:spacing w:line="200" w:lineRule="exact"/>
              <w:rPr>
                <w:color w:val="FFFFFF" w:themeColor="background1"/>
              </w:rPr>
            </w:pPr>
            <w:r w:rsidRPr="008E44AA">
              <w:rPr>
                <w:color w:val="FFFFFF" w:themeColor="background1"/>
              </w:rPr>
              <w:t>Projekttitel</w:t>
            </w:r>
          </w:p>
        </w:tc>
        <w:tc>
          <w:tcPr>
            <w:tcW w:w="1292" w:type="dxa"/>
            <w:shd w:val="clear" w:color="auto" w:fill="16A0C4" w:themeFill="accent3"/>
            <w:vAlign w:val="center"/>
          </w:tcPr>
          <w:p w14:paraId="4619C8BE" w14:textId="3FB57CC1" w:rsidR="007559BE" w:rsidRPr="008E44AA" w:rsidRDefault="007559BE" w:rsidP="00FA6F7F">
            <w:pPr>
              <w:pStyle w:val="Tabellkolumnrubrik"/>
              <w:spacing w:line="200" w:lineRule="exact"/>
              <w:rPr>
                <w:color w:val="FFFFFF" w:themeColor="background1"/>
              </w:rPr>
            </w:pPr>
            <w:r w:rsidRPr="008E44AA">
              <w:rPr>
                <w:color w:val="FFFFFF" w:themeColor="background1"/>
              </w:rPr>
              <w:t>Diarienummer</w:t>
            </w:r>
          </w:p>
        </w:tc>
        <w:tc>
          <w:tcPr>
            <w:tcW w:w="2238" w:type="dxa"/>
            <w:shd w:val="clear" w:color="auto" w:fill="16A0C4" w:themeFill="accent3"/>
            <w:vAlign w:val="center"/>
          </w:tcPr>
          <w:p w14:paraId="188D6448" w14:textId="5A22130D" w:rsidR="007559BE" w:rsidRPr="008E44AA" w:rsidRDefault="007559BE" w:rsidP="007559BE">
            <w:pPr>
              <w:pStyle w:val="Tabellkolumnrubrik"/>
              <w:spacing w:line="200" w:lineRule="exact"/>
              <w:jc w:val="center"/>
              <w:rPr>
                <w:color w:val="FFFFFF" w:themeColor="background1"/>
              </w:rPr>
            </w:pPr>
            <w:r w:rsidRPr="008E44AA">
              <w:rPr>
                <w:color w:val="FFFFFF" w:themeColor="background1"/>
              </w:rPr>
              <w:t>Projektledare Organisation</w:t>
            </w:r>
          </w:p>
        </w:tc>
        <w:tc>
          <w:tcPr>
            <w:tcW w:w="1573" w:type="dxa"/>
            <w:shd w:val="clear" w:color="auto" w:fill="16A0C4" w:themeFill="accent3"/>
            <w:vAlign w:val="center"/>
          </w:tcPr>
          <w:p w14:paraId="535AA3AC" w14:textId="77777777" w:rsidR="007559BE" w:rsidRDefault="007559BE" w:rsidP="007559BE">
            <w:pPr>
              <w:pStyle w:val="Tabellkolumnrubrik"/>
              <w:spacing w:line="200" w:lineRule="exact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Slut</w:t>
            </w:r>
          </w:p>
          <w:p w14:paraId="5F09C993" w14:textId="5745E782" w:rsidR="007559BE" w:rsidRPr="008E44AA" w:rsidRDefault="007559BE" w:rsidP="007559BE">
            <w:pPr>
              <w:pStyle w:val="Tabellkolumnrubrik"/>
              <w:spacing w:line="200" w:lineRule="exact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redovisning</w:t>
            </w:r>
          </w:p>
        </w:tc>
      </w:tr>
      <w:tr w:rsidR="007559BE" w14:paraId="5347CAAF" w14:textId="544026B0" w:rsidTr="007559BE">
        <w:trPr>
          <w:trHeight w:val="340"/>
        </w:trPr>
        <w:tc>
          <w:tcPr>
            <w:tcW w:w="2694" w:type="dxa"/>
            <w:tcBorders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60A6F27" w14:textId="77777777" w:rsidR="007559BE" w:rsidRPr="00263D60" w:rsidRDefault="007559BE" w:rsidP="00FA6F7F">
            <w:pPr>
              <w:pStyle w:val="Tabelltext"/>
              <w:rPr>
                <w:highlight w:val="yellow"/>
              </w:rPr>
            </w:pPr>
            <w:r w:rsidRPr="00263D60">
              <w:rPr>
                <w:highlight w:val="yellow"/>
              </w:rPr>
              <w:t>Tabelltext</w:t>
            </w:r>
          </w:p>
        </w:tc>
        <w:tc>
          <w:tcPr>
            <w:tcW w:w="1292" w:type="dxa"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956FB6A" w14:textId="342D3DBA" w:rsidR="007559BE" w:rsidRPr="00EF6696" w:rsidRDefault="007559BE" w:rsidP="00FA6F7F">
            <w:pPr>
              <w:pStyle w:val="Tabelltext"/>
            </w:pPr>
          </w:p>
        </w:tc>
        <w:tc>
          <w:tcPr>
            <w:tcW w:w="2238" w:type="dxa"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73DCC90" w14:textId="3BBAAB2D" w:rsidR="007559BE" w:rsidRDefault="007559BE" w:rsidP="007559BE">
            <w:pPr>
              <w:pStyle w:val="Tabelltext"/>
              <w:rPr>
                <w:highlight w:val="yellow"/>
              </w:rPr>
            </w:pPr>
            <w:r>
              <w:rPr>
                <w:highlight w:val="yellow"/>
              </w:rPr>
              <w:t xml:space="preserve"> </w:t>
            </w:r>
          </w:p>
        </w:tc>
        <w:tc>
          <w:tcPr>
            <w:tcW w:w="1573" w:type="dxa"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4E7F6EC" w14:textId="408FF405" w:rsidR="007559BE" w:rsidRDefault="007559BE" w:rsidP="007559BE">
            <w:pPr>
              <w:pStyle w:val="Tabelltext"/>
              <w:jc w:val="center"/>
              <w:rPr>
                <w:highlight w:val="yellow"/>
              </w:rPr>
            </w:pPr>
            <w:r w:rsidRPr="007559BE">
              <w:rPr>
                <w:highlight w:val="yellow"/>
              </w:rPr>
              <w:t>datum</w:t>
            </w:r>
          </w:p>
        </w:tc>
      </w:tr>
    </w:tbl>
    <w:p w14:paraId="2542F05E" w14:textId="0A9B9C9E" w:rsidR="009865AD" w:rsidRDefault="00A16AF9" w:rsidP="00A16AF9">
      <w:r>
        <w:br/>
      </w:r>
      <w:r w:rsidRPr="00D81122">
        <w:t xml:space="preserve">Detta dokument är en resultatredovisning </w:t>
      </w:r>
      <w:r w:rsidR="00031A45">
        <w:t>vid projektslut</w:t>
      </w:r>
      <w:r w:rsidR="00FA7CE0">
        <w:t xml:space="preserve"> </w:t>
      </w:r>
      <w:r w:rsidRPr="00D81122">
        <w:t xml:space="preserve">för </w:t>
      </w:r>
      <w:r w:rsidRPr="00C53A23">
        <w:t>Forsknings- och Innovationsprojekt (</w:t>
      </w:r>
      <w:proofErr w:type="spellStart"/>
      <w:r w:rsidRPr="00C53A23">
        <w:t>FoI</w:t>
      </w:r>
      <w:proofErr w:type="spellEnd"/>
      <w:r w:rsidRPr="00C53A23">
        <w:t>-projekt)</w:t>
      </w:r>
      <w:r w:rsidRPr="00D81122">
        <w:t xml:space="preserve"> inom </w:t>
      </w:r>
      <w:r>
        <w:t xml:space="preserve">det </w:t>
      </w:r>
      <w:r w:rsidRPr="00D81122">
        <w:t>strategisk</w:t>
      </w:r>
      <w:r>
        <w:t xml:space="preserve">a </w:t>
      </w:r>
      <w:r w:rsidRPr="00D81122">
        <w:t>innovationsprogram</w:t>
      </w:r>
      <w:r>
        <w:t>met</w:t>
      </w:r>
      <w:r w:rsidRPr="00D81122">
        <w:t xml:space="preserve"> </w:t>
      </w:r>
      <w:r w:rsidR="00FA7CE0">
        <w:t xml:space="preserve">(SIP) </w:t>
      </w:r>
      <w:r>
        <w:t>LIGHTer</w:t>
      </w:r>
      <w:r w:rsidRPr="00D81122">
        <w:t xml:space="preserve">. </w:t>
      </w:r>
    </w:p>
    <w:p w14:paraId="2FCF631C" w14:textId="77777777" w:rsidR="009865AD" w:rsidRDefault="009865AD" w:rsidP="00A16AF9"/>
    <w:p w14:paraId="5ABC0EC7" w14:textId="37D48502" w:rsidR="009865AD" w:rsidRDefault="00A16AF9" w:rsidP="00A16AF9">
      <w:r w:rsidRPr="00D81122">
        <w:t xml:space="preserve">Syftet är att </w:t>
      </w:r>
      <w:r w:rsidR="00545A4F">
        <w:t xml:space="preserve">dokumentera hur projektet bidrar till de gemensamma effektmålen i </w:t>
      </w:r>
      <w:hyperlink r:id="rId11" w:history="1">
        <w:r w:rsidR="00545A4F" w:rsidRPr="003575FC">
          <w:rPr>
            <w:rStyle w:val="Hyperlnk"/>
            <w:color w:val="16A0C4" w:themeColor="accent3"/>
            <w:sz w:val="20"/>
            <w:u w:val="single"/>
          </w:rPr>
          <w:t>Lättviktsagendan</w:t>
        </w:r>
      </w:hyperlink>
      <w:r w:rsidR="00FA7CE0">
        <w:t xml:space="preserve">, se bilaga 1. </w:t>
      </w:r>
      <w:r w:rsidR="00774A21">
        <w:t xml:space="preserve">En del frågor kan vara svåra att svara på. Gör gärna ett resonemang och försök uppskatta ett svar. </w:t>
      </w:r>
      <w:r w:rsidR="00FA7CE0">
        <w:t>Lyft särskilt fram avvikelser och nya tankar inom projektet</w:t>
      </w:r>
      <w:r w:rsidR="009865AD">
        <w:t>.</w:t>
      </w:r>
    </w:p>
    <w:p w14:paraId="57256C5B" w14:textId="77777777" w:rsidR="009865AD" w:rsidRDefault="009865AD" w:rsidP="00A16AF9"/>
    <w:p w14:paraId="3FC1A572" w14:textId="529AD7AC" w:rsidR="00A16AF9" w:rsidRPr="00D81122" w:rsidRDefault="00774A21" w:rsidP="00A16AF9">
      <w:r>
        <w:t xml:space="preserve">Kontakta </w:t>
      </w:r>
      <w:hyperlink r:id="rId12" w:history="1">
        <w:hyperlink r:id="rId13" w:history="1">
          <w:r w:rsidRPr="003575FC">
            <w:rPr>
              <w:rStyle w:val="Hyperlnk"/>
              <w:color w:val="16A0C4" w:themeColor="accent3"/>
              <w:sz w:val="20"/>
              <w:u w:val="single"/>
            </w:rPr>
            <w:t xml:space="preserve">SIP LIGHTers </w:t>
          </w:r>
          <w:r w:rsidR="00FA7CE0" w:rsidRPr="003575FC">
            <w:rPr>
              <w:rStyle w:val="Hyperlnk"/>
              <w:color w:val="16A0C4" w:themeColor="accent3"/>
              <w:sz w:val="20"/>
              <w:u w:val="single"/>
            </w:rPr>
            <w:t>verksamhetsledning</w:t>
          </w:r>
        </w:hyperlink>
      </w:hyperlink>
      <w:r>
        <w:t xml:space="preserve"> om du är osäker</w:t>
      </w:r>
      <w:r w:rsidR="00FF476D">
        <w:t xml:space="preserve">. </w:t>
      </w:r>
      <w:r>
        <w:t xml:space="preserve">Tillsammans </w:t>
      </w:r>
      <w:r w:rsidR="00FA7CE0">
        <w:t xml:space="preserve">blir vi starkare när vi kan </w:t>
      </w:r>
      <w:r>
        <w:t xml:space="preserve">visa hela SIP </w:t>
      </w:r>
      <w:proofErr w:type="spellStart"/>
      <w:r>
        <w:t>LIGHTers</w:t>
      </w:r>
      <w:proofErr w:type="spellEnd"/>
      <w:r>
        <w:t xml:space="preserve"> samlade resultat</w:t>
      </w:r>
      <w:r w:rsidR="00FA7CE0">
        <w:t xml:space="preserve"> i relation till våra långsiktiga effektmål i b</w:t>
      </w:r>
      <w:r w:rsidR="009865AD">
        <w:t xml:space="preserve">ilaga </w:t>
      </w:r>
      <w:r w:rsidR="00FA7CE0">
        <w:t>1</w:t>
      </w:r>
      <w:r>
        <w:t>.</w:t>
      </w:r>
      <w:r w:rsidR="00FF476D">
        <w:t xml:space="preserve"> </w:t>
      </w:r>
      <w:r w:rsidR="00A16AF9" w:rsidRPr="0073111F">
        <w:rPr>
          <w:highlight w:val="yellow"/>
        </w:rPr>
        <w:t>Ta bort gulmarkerad text när du är klar.</w:t>
      </w:r>
      <w:r w:rsidR="00A16AF9">
        <w:t xml:space="preserve"> </w:t>
      </w:r>
    </w:p>
    <w:p w14:paraId="02F4CB34" w14:textId="77777777" w:rsidR="00A16AF9" w:rsidRDefault="00A16AF9" w:rsidP="00A16AF9">
      <w:pPr>
        <w:rPr>
          <w:rFonts w:eastAsia="MS Mincho"/>
          <w:b/>
          <w:bCs/>
          <w:lang w:eastAsia="ja-JP"/>
        </w:rPr>
      </w:pPr>
    </w:p>
    <w:p w14:paraId="042433A1" w14:textId="1CE4014C" w:rsidR="00A16AF9" w:rsidRPr="00373387" w:rsidRDefault="00A16AF9" w:rsidP="00A16AF9">
      <w:pPr>
        <w:pStyle w:val="Rubrik2"/>
      </w:pPr>
      <w:r w:rsidRPr="00373387">
        <w:t>Resultatredovisning</w:t>
      </w:r>
      <w:r w:rsidR="00FA7CE0">
        <w:t xml:space="preserve"> projektets </w:t>
      </w:r>
      <w:r w:rsidR="00031A45">
        <w:t>slut</w:t>
      </w:r>
      <w:r w:rsidRPr="00373387">
        <w:t xml:space="preserve"> </w:t>
      </w:r>
    </w:p>
    <w:p w14:paraId="7BDD61A2" w14:textId="77777777" w:rsidR="00A16AF9" w:rsidRPr="00A5204B" w:rsidRDefault="00A16AF9" w:rsidP="00A16AF9">
      <w:pPr>
        <w:rPr>
          <w:lang w:eastAsia="ja-JP"/>
        </w:rPr>
      </w:pPr>
    </w:p>
    <w:p w14:paraId="76F772E2" w14:textId="77777777" w:rsidR="00A16AF9" w:rsidRPr="006F0AC9" w:rsidRDefault="00A16AF9" w:rsidP="00A16AF9">
      <w:pPr>
        <w:pStyle w:val="Listamedpunkter"/>
        <w:numPr>
          <w:ilvl w:val="0"/>
          <w:numId w:val="5"/>
        </w:numPr>
      </w:pPr>
      <w:r w:rsidRPr="006F0AC9">
        <w:t>Hur har projektresultaten utvecklat lät</w:t>
      </w:r>
      <w:r>
        <w:t>tviktslösningen med avseende på:</w:t>
      </w:r>
      <w:r>
        <w:br/>
      </w:r>
      <w:r w:rsidRPr="00074EF7">
        <w:rPr>
          <w:i/>
          <w:highlight w:val="yellow"/>
        </w:rPr>
        <w:t>[max 1 500 tecken per område, minst en av 1c-1g ska fyllas i.]</w:t>
      </w:r>
    </w:p>
    <w:p w14:paraId="0DFF4084" w14:textId="18FC23B5" w:rsidR="00A16AF9" w:rsidRDefault="00A16AF9" w:rsidP="0073111F">
      <w:pPr>
        <w:pStyle w:val="Listamedpunkter"/>
        <w:numPr>
          <w:ilvl w:val="1"/>
          <w:numId w:val="5"/>
        </w:numPr>
        <w:ind w:left="709" w:hanging="283"/>
        <w:rPr>
          <w:i/>
        </w:rPr>
      </w:pPr>
      <w:r w:rsidRPr="009F3B76">
        <w:rPr>
          <w:b/>
          <w:bCs/>
        </w:rPr>
        <w:t>TRL</w:t>
      </w:r>
      <w:r>
        <w:t xml:space="preserve"> (teknikmognadsgrad, se bilaga </w:t>
      </w:r>
      <w:r w:rsidR="00545A4F">
        <w:t>2</w:t>
      </w:r>
      <w:r>
        <w:t xml:space="preserve"> sist i dokumentet) </w:t>
      </w:r>
      <w:r>
        <w:br/>
      </w:r>
      <w:r w:rsidRPr="00540BF3">
        <w:rPr>
          <w:i/>
        </w:rPr>
        <w:t>Beskriv hur TRL har förändrats från start till projekt</w:t>
      </w:r>
      <w:r w:rsidR="009865AD">
        <w:rPr>
          <w:i/>
        </w:rPr>
        <w:t xml:space="preserve">ets </w:t>
      </w:r>
      <w:r w:rsidR="00031A45">
        <w:rPr>
          <w:i/>
        </w:rPr>
        <w:t>slut</w:t>
      </w:r>
      <w:r w:rsidR="009865AD">
        <w:rPr>
          <w:i/>
        </w:rPr>
        <w:t>.</w:t>
      </w:r>
      <w:r w:rsidRPr="00540BF3">
        <w:rPr>
          <w:i/>
        </w:rPr>
        <w:t xml:space="preserve"> Motivera.</w:t>
      </w:r>
      <w:r>
        <w:rPr>
          <w:i/>
        </w:rPr>
        <w:t xml:space="preserve"> </w:t>
      </w:r>
    </w:p>
    <w:p w14:paraId="145AB789" w14:textId="6144C1F6" w:rsidR="00A16AF9" w:rsidRPr="00C71E1C" w:rsidRDefault="00A16AF9" w:rsidP="0073111F">
      <w:pPr>
        <w:pStyle w:val="Listamedpunkter"/>
        <w:numPr>
          <w:ilvl w:val="0"/>
          <w:numId w:val="0"/>
        </w:numPr>
        <w:ind w:left="709"/>
      </w:pPr>
      <w:r w:rsidRPr="00D952ED">
        <w:rPr>
          <w:highlight w:val="yellow"/>
        </w:rPr>
        <w:t>Text</w:t>
      </w:r>
      <w:r>
        <w:br/>
      </w:r>
      <w:r>
        <w:br/>
        <w:t xml:space="preserve">TRL start: </w:t>
      </w:r>
      <w:r w:rsidRPr="00C71E1C">
        <w:rPr>
          <w:highlight w:val="yellow"/>
        </w:rPr>
        <w:t>Siffra</w:t>
      </w:r>
      <w:r>
        <w:br/>
        <w:t xml:space="preserve">TRL </w:t>
      </w:r>
      <w:r w:rsidR="00031A45">
        <w:t>slut</w:t>
      </w:r>
      <w:r>
        <w:t xml:space="preserve">: </w:t>
      </w:r>
      <w:r w:rsidRPr="00C71E1C">
        <w:rPr>
          <w:highlight w:val="yellow"/>
        </w:rPr>
        <w:t>Siffra</w:t>
      </w:r>
    </w:p>
    <w:p w14:paraId="773FC35B" w14:textId="77777777" w:rsidR="00A16AF9" w:rsidRPr="00D952ED" w:rsidRDefault="00A16AF9" w:rsidP="0073111F">
      <w:pPr>
        <w:pStyle w:val="Listamedpunkter"/>
        <w:numPr>
          <w:ilvl w:val="1"/>
          <w:numId w:val="5"/>
        </w:numPr>
        <w:ind w:left="709" w:hanging="283"/>
      </w:pPr>
      <w:r w:rsidRPr="009F3B76">
        <w:rPr>
          <w:b/>
          <w:bCs/>
        </w:rPr>
        <w:t>Viktminskning</w:t>
      </w:r>
      <w:r>
        <w:br/>
      </w:r>
      <w:r>
        <w:rPr>
          <w:i/>
        </w:rPr>
        <w:t>Beskriv på vilket sätt resultaten har givit en viktminskning. Ge konkreta exempel. Ange kvantitativ viktminskning.</w:t>
      </w:r>
    </w:p>
    <w:p w14:paraId="643669ED" w14:textId="77777777" w:rsidR="00A16AF9" w:rsidRPr="006F0AC9" w:rsidRDefault="00A16AF9" w:rsidP="0073111F">
      <w:pPr>
        <w:pStyle w:val="Listamedpunkter"/>
        <w:numPr>
          <w:ilvl w:val="0"/>
          <w:numId w:val="0"/>
        </w:numPr>
        <w:ind w:left="709"/>
      </w:pPr>
      <w:r w:rsidRPr="00D952ED">
        <w:rPr>
          <w:highlight w:val="yellow"/>
        </w:rPr>
        <w:t>Text</w:t>
      </w:r>
    </w:p>
    <w:p w14:paraId="0A384C33" w14:textId="71CF9BE0" w:rsidR="00545A4F" w:rsidRDefault="00545A4F" w:rsidP="00545A4F">
      <w:pPr>
        <w:pStyle w:val="Listamedpunkter"/>
        <w:numPr>
          <w:ilvl w:val="1"/>
          <w:numId w:val="5"/>
        </w:numPr>
        <w:ind w:left="709" w:hanging="283"/>
      </w:pPr>
      <w:r>
        <w:rPr>
          <w:b/>
          <w:bCs/>
        </w:rPr>
        <w:t xml:space="preserve">Lägre </w:t>
      </w:r>
      <w:r w:rsidRPr="009F3B76">
        <w:rPr>
          <w:b/>
          <w:bCs/>
        </w:rPr>
        <w:t>kostnad</w:t>
      </w:r>
      <w:r>
        <w:rPr>
          <w:b/>
          <w:bCs/>
        </w:rPr>
        <w:t xml:space="preserve">er </w:t>
      </w:r>
      <w:r w:rsidRPr="0073111F">
        <w:t xml:space="preserve">(om applicerbart, se </w:t>
      </w:r>
      <w:r w:rsidR="009865AD" w:rsidRPr="009865AD">
        <w:rPr>
          <w:highlight w:val="yellow"/>
        </w:rPr>
        <w:t>innovationsteman</w:t>
      </w:r>
      <w:r w:rsidRPr="0073111F">
        <w:t>)</w:t>
      </w:r>
      <w:r w:rsidRPr="0073111F">
        <w:br/>
      </w:r>
      <w:r>
        <w:rPr>
          <w:i/>
        </w:rPr>
        <w:t>Beskriv på vilket sätt resultaten har givit en lägre konstruktions- och produktionskostnad. Ge konkreta exempel. Ange kvantitativa besparingar.</w:t>
      </w:r>
    </w:p>
    <w:p w14:paraId="2CCFEDDC" w14:textId="77777777" w:rsidR="00545A4F" w:rsidRDefault="00545A4F" w:rsidP="00545A4F">
      <w:pPr>
        <w:pStyle w:val="Listamedpunkter"/>
        <w:numPr>
          <w:ilvl w:val="0"/>
          <w:numId w:val="0"/>
        </w:numPr>
        <w:ind w:left="709"/>
      </w:pPr>
      <w:r w:rsidRPr="00D61DC9">
        <w:rPr>
          <w:highlight w:val="yellow"/>
        </w:rPr>
        <w:t>Text</w:t>
      </w:r>
    </w:p>
    <w:p w14:paraId="168A8A48" w14:textId="1E6DC04F" w:rsidR="00A16AF9" w:rsidRDefault="00545A4F" w:rsidP="0073111F">
      <w:pPr>
        <w:pStyle w:val="Listamedpunkter"/>
        <w:numPr>
          <w:ilvl w:val="1"/>
          <w:numId w:val="5"/>
        </w:numPr>
        <w:ind w:left="709" w:hanging="283"/>
      </w:pPr>
      <w:r>
        <w:rPr>
          <w:b/>
          <w:bCs/>
        </w:rPr>
        <w:lastRenderedPageBreak/>
        <w:t>Effektivare u</w:t>
      </w:r>
      <w:r w:rsidR="00A16AF9" w:rsidRPr="009F3B76">
        <w:rPr>
          <w:b/>
          <w:bCs/>
        </w:rPr>
        <w:t>tvecklings</w:t>
      </w:r>
      <w:r>
        <w:rPr>
          <w:b/>
          <w:bCs/>
        </w:rPr>
        <w:t>metoder</w:t>
      </w:r>
      <w:r w:rsidR="00A16AF9">
        <w:rPr>
          <w:b/>
          <w:bCs/>
        </w:rPr>
        <w:t xml:space="preserve"> </w:t>
      </w:r>
      <w:r w:rsidR="00A16AF9" w:rsidRPr="0073111F">
        <w:t>(om applicerbart</w:t>
      </w:r>
      <w:r w:rsidR="009865AD" w:rsidRPr="0073111F">
        <w:t xml:space="preserve">, se </w:t>
      </w:r>
      <w:r w:rsidR="009865AD" w:rsidRPr="009865AD">
        <w:rPr>
          <w:highlight w:val="yellow"/>
        </w:rPr>
        <w:t>innovationsteman</w:t>
      </w:r>
      <w:r w:rsidR="00A16AF9" w:rsidRPr="0073111F">
        <w:t>)</w:t>
      </w:r>
      <w:r w:rsidR="00A16AF9">
        <w:br/>
      </w:r>
      <w:r w:rsidR="00A16AF9">
        <w:rPr>
          <w:i/>
        </w:rPr>
        <w:t xml:space="preserve">Beskriv på vilket sätt resultaten har givit </w:t>
      </w:r>
      <w:r>
        <w:rPr>
          <w:i/>
        </w:rPr>
        <w:t xml:space="preserve">säkrare, bättre och </w:t>
      </w:r>
      <w:r w:rsidR="00A16AF9">
        <w:rPr>
          <w:i/>
        </w:rPr>
        <w:t>kortare utvecklingstid. Ge konkreta exempel. Ange kvantitativ besparing.</w:t>
      </w:r>
    </w:p>
    <w:p w14:paraId="5BE7B62F" w14:textId="77777777" w:rsidR="00A16AF9" w:rsidRPr="006F0AC9" w:rsidRDefault="00A16AF9" w:rsidP="0073111F">
      <w:pPr>
        <w:pStyle w:val="Listamedpunkter"/>
        <w:numPr>
          <w:ilvl w:val="0"/>
          <w:numId w:val="0"/>
        </w:numPr>
        <w:ind w:left="709"/>
      </w:pPr>
      <w:r w:rsidRPr="00D61DC9">
        <w:rPr>
          <w:highlight w:val="yellow"/>
        </w:rPr>
        <w:t>Text</w:t>
      </w:r>
    </w:p>
    <w:p w14:paraId="21AA36CD" w14:textId="43066AC7" w:rsidR="00A16AF9" w:rsidRDefault="00A16AF9" w:rsidP="0073111F">
      <w:pPr>
        <w:pStyle w:val="Listamedpunkter"/>
        <w:numPr>
          <w:ilvl w:val="1"/>
          <w:numId w:val="5"/>
        </w:numPr>
        <w:ind w:left="709" w:hanging="283"/>
      </w:pPr>
      <w:r>
        <w:rPr>
          <w:b/>
          <w:bCs/>
        </w:rPr>
        <w:t xml:space="preserve">Mixade materiallösningar </w:t>
      </w:r>
      <w:r w:rsidRPr="0073111F">
        <w:t>(</w:t>
      </w:r>
      <w:r w:rsidR="0073111F" w:rsidRPr="0073111F">
        <w:t>om applicerbart</w:t>
      </w:r>
      <w:r w:rsidR="009865AD" w:rsidRPr="0073111F">
        <w:t xml:space="preserve">, se </w:t>
      </w:r>
      <w:r w:rsidR="009865AD" w:rsidRPr="009865AD">
        <w:rPr>
          <w:highlight w:val="yellow"/>
        </w:rPr>
        <w:t>innovationsteman</w:t>
      </w:r>
      <w:r w:rsidR="0073111F" w:rsidRPr="0073111F">
        <w:t>)</w:t>
      </w:r>
      <w:r>
        <w:br/>
      </w:r>
      <w:r>
        <w:rPr>
          <w:i/>
        </w:rPr>
        <w:t>Beskriv på vilket sätt resultaten har innehållit mixade materiallösningar. Ge konkreta exempel.</w:t>
      </w:r>
    </w:p>
    <w:p w14:paraId="1A050A1A" w14:textId="77777777" w:rsidR="00A16AF9" w:rsidRPr="00D952ED" w:rsidRDefault="00A16AF9" w:rsidP="0073111F">
      <w:pPr>
        <w:pStyle w:val="Listamedpunkter"/>
        <w:numPr>
          <w:ilvl w:val="0"/>
          <w:numId w:val="0"/>
        </w:numPr>
        <w:ind w:left="709"/>
      </w:pPr>
      <w:r w:rsidRPr="00D61DC9">
        <w:rPr>
          <w:highlight w:val="yellow"/>
        </w:rPr>
        <w:t>Text</w:t>
      </w:r>
    </w:p>
    <w:p w14:paraId="4E6140B1" w14:textId="41432193" w:rsidR="00A16AF9" w:rsidRDefault="00A16AF9" w:rsidP="0073111F">
      <w:pPr>
        <w:pStyle w:val="Listamedpunkter"/>
        <w:numPr>
          <w:ilvl w:val="1"/>
          <w:numId w:val="5"/>
        </w:numPr>
        <w:ind w:left="709" w:hanging="283"/>
      </w:pPr>
      <w:r>
        <w:rPr>
          <w:b/>
          <w:bCs/>
        </w:rPr>
        <w:t xml:space="preserve">Förbättrade egenskaper </w:t>
      </w:r>
      <w:r w:rsidR="0073111F" w:rsidRPr="0073111F">
        <w:t>(om applicerbart</w:t>
      </w:r>
      <w:r w:rsidR="009865AD" w:rsidRPr="0073111F">
        <w:t xml:space="preserve">, se </w:t>
      </w:r>
      <w:r w:rsidR="009865AD" w:rsidRPr="009865AD">
        <w:rPr>
          <w:highlight w:val="yellow"/>
        </w:rPr>
        <w:t>innovationsteman</w:t>
      </w:r>
      <w:r w:rsidR="0073111F" w:rsidRPr="0073111F">
        <w:t>)</w:t>
      </w:r>
      <w:r>
        <w:br/>
      </w:r>
      <w:r>
        <w:rPr>
          <w:i/>
        </w:rPr>
        <w:t>Beskriv på vilket sätt resultaten innehållit förbättrade materialegenskaper eller processer. Ge konkreta exempel.</w:t>
      </w:r>
    </w:p>
    <w:p w14:paraId="03FB9774" w14:textId="77777777" w:rsidR="00A16AF9" w:rsidRDefault="00A16AF9" w:rsidP="0073111F">
      <w:pPr>
        <w:pStyle w:val="Listamedpunkter"/>
        <w:numPr>
          <w:ilvl w:val="0"/>
          <w:numId w:val="0"/>
        </w:numPr>
        <w:ind w:left="709"/>
      </w:pPr>
      <w:r w:rsidRPr="00D61DC9">
        <w:rPr>
          <w:highlight w:val="yellow"/>
        </w:rPr>
        <w:t>Text</w:t>
      </w:r>
    </w:p>
    <w:p w14:paraId="65EDE5C0" w14:textId="476BE8E2" w:rsidR="00A16AF9" w:rsidRDefault="00A16AF9" w:rsidP="0073111F">
      <w:pPr>
        <w:pStyle w:val="Listamedpunkter"/>
        <w:numPr>
          <w:ilvl w:val="1"/>
          <w:numId w:val="5"/>
        </w:numPr>
        <w:ind w:left="709" w:hanging="283"/>
      </w:pPr>
      <w:r>
        <w:rPr>
          <w:b/>
          <w:bCs/>
        </w:rPr>
        <w:t xml:space="preserve">Innovativa funktioner </w:t>
      </w:r>
      <w:r w:rsidRPr="0073111F">
        <w:t>(om applicerbart</w:t>
      </w:r>
      <w:r w:rsidR="009865AD" w:rsidRPr="0073111F">
        <w:t xml:space="preserve">, se </w:t>
      </w:r>
      <w:r w:rsidR="009865AD" w:rsidRPr="009865AD">
        <w:rPr>
          <w:highlight w:val="yellow"/>
        </w:rPr>
        <w:t>innovationsteman</w:t>
      </w:r>
      <w:r w:rsidRPr="0073111F">
        <w:t>)</w:t>
      </w:r>
      <w:r>
        <w:br/>
      </w:r>
      <w:r>
        <w:rPr>
          <w:i/>
        </w:rPr>
        <w:t>Beskriv på vilket sätt resultaten</w:t>
      </w:r>
      <w:r w:rsidR="00774A21">
        <w:rPr>
          <w:i/>
        </w:rPr>
        <w:t xml:space="preserve"> är innovativa och </w:t>
      </w:r>
      <w:proofErr w:type="gramStart"/>
      <w:r w:rsidR="00774A21">
        <w:rPr>
          <w:i/>
        </w:rPr>
        <w:t>t ex</w:t>
      </w:r>
      <w:proofErr w:type="gramEnd"/>
      <w:r>
        <w:rPr>
          <w:i/>
        </w:rPr>
        <w:t xml:space="preserve"> innehållit multifunktionella material, komponenter eller system. Ge konkreta exempel.</w:t>
      </w:r>
    </w:p>
    <w:p w14:paraId="7293E1D2" w14:textId="77777777" w:rsidR="00A16AF9" w:rsidRPr="00D952ED" w:rsidRDefault="00A16AF9" w:rsidP="0073111F">
      <w:pPr>
        <w:pStyle w:val="Listamedpunkter"/>
        <w:numPr>
          <w:ilvl w:val="0"/>
          <w:numId w:val="0"/>
        </w:numPr>
        <w:ind w:left="709"/>
      </w:pPr>
      <w:r w:rsidRPr="00D61DC9">
        <w:rPr>
          <w:highlight w:val="yellow"/>
        </w:rPr>
        <w:t>Text</w:t>
      </w:r>
    </w:p>
    <w:p w14:paraId="2E4B24C9" w14:textId="740B3789" w:rsidR="00A16AF9" w:rsidRDefault="00A16AF9" w:rsidP="0073111F">
      <w:pPr>
        <w:pStyle w:val="Listamedpunkter"/>
        <w:numPr>
          <w:ilvl w:val="1"/>
          <w:numId w:val="5"/>
        </w:numPr>
        <w:ind w:left="709" w:hanging="283"/>
      </w:pPr>
      <w:r w:rsidRPr="009F3B76">
        <w:rPr>
          <w:b/>
          <w:bCs/>
        </w:rPr>
        <w:t>Hållbarhetspåverkan i ett livscykelperspektiv</w:t>
      </w:r>
      <w:r>
        <w:br/>
      </w:r>
      <w:r w:rsidRPr="00540BF3">
        <w:rPr>
          <w:i/>
        </w:rPr>
        <w:t xml:space="preserve">Beskriv hur resultaten har </w:t>
      </w:r>
      <w:r w:rsidR="00774A21">
        <w:rPr>
          <w:i/>
        </w:rPr>
        <w:t>ökat</w:t>
      </w:r>
      <w:r w:rsidRPr="00540BF3">
        <w:rPr>
          <w:i/>
        </w:rPr>
        <w:t xml:space="preserve"> </w:t>
      </w:r>
      <w:r>
        <w:rPr>
          <w:i/>
        </w:rPr>
        <w:t>hållbarhet</w:t>
      </w:r>
      <w:r w:rsidR="00774A21">
        <w:rPr>
          <w:i/>
        </w:rPr>
        <w:t>en</w:t>
      </w:r>
      <w:r>
        <w:rPr>
          <w:i/>
        </w:rPr>
        <w:t xml:space="preserve"> i ett livscykelperspektiv med utgångspunkt från den hållbarhetsanalys som gjordes i </w:t>
      </w:r>
      <w:r w:rsidR="006A529B">
        <w:rPr>
          <w:i/>
        </w:rPr>
        <w:t>projektets ansökningsfas</w:t>
      </w:r>
    </w:p>
    <w:p w14:paraId="13CEF14A" w14:textId="77777777" w:rsidR="00A16AF9" w:rsidRPr="00D952ED" w:rsidRDefault="00A16AF9" w:rsidP="0073111F">
      <w:pPr>
        <w:pStyle w:val="Listamedpunkter"/>
        <w:numPr>
          <w:ilvl w:val="0"/>
          <w:numId w:val="0"/>
        </w:numPr>
        <w:ind w:left="709"/>
      </w:pPr>
      <w:r w:rsidRPr="00D61DC9">
        <w:rPr>
          <w:highlight w:val="yellow"/>
        </w:rPr>
        <w:t>Text</w:t>
      </w:r>
    </w:p>
    <w:p w14:paraId="050B5531" w14:textId="77777777" w:rsidR="00A16AF9" w:rsidRDefault="00A16AF9" w:rsidP="00A16AF9">
      <w:pPr>
        <w:spacing w:line="240" w:lineRule="auto"/>
      </w:pPr>
    </w:p>
    <w:p w14:paraId="1ECFD9D9" w14:textId="56DBB4E3" w:rsidR="00A16AF9" w:rsidRDefault="00242B8D" w:rsidP="00A16AF9">
      <w:pPr>
        <w:pStyle w:val="Listamedpunkter"/>
        <w:numPr>
          <w:ilvl w:val="0"/>
          <w:numId w:val="5"/>
        </w:numPr>
        <w:rPr>
          <w:i/>
        </w:rPr>
      </w:pPr>
      <w:r>
        <w:rPr>
          <w:b/>
          <w:bCs/>
        </w:rPr>
        <w:t>Industrialisering</w:t>
      </w:r>
      <w:r w:rsidRPr="00902E48">
        <w:rPr>
          <w:b/>
          <w:bCs/>
        </w:rPr>
        <w:t xml:space="preserve"> </w:t>
      </w:r>
      <w:r w:rsidR="00A16AF9" w:rsidRPr="00902E48">
        <w:rPr>
          <w:b/>
          <w:bCs/>
        </w:rPr>
        <w:t>av projektresultaten</w:t>
      </w:r>
      <w:r w:rsidR="00A16AF9">
        <w:br/>
      </w:r>
      <w:r w:rsidR="00A16AF9" w:rsidRPr="00540BF3">
        <w:rPr>
          <w:i/>
        </w:rPr>
        <w:t xml:space="preserve">Beskriv hur projektresultaten har </w:t>
      </w:r>
      <w:r w:rsidR="00A16AF9">
        <w:rPr>
          <w:i/>
        </w:rPr>
        <w:t>(</w:t>
      </w:r>
      <w:r w:rsidR="00A16AF9" w:rsidRPr="00540BF3">
        <w:rPr>
          <w:i/>
        </w:rPr>
        <w:t>eller kommer att</w:t>
      </w:r>
      <w:r>
        <w:rPr>
          <w:i/>
        </w:rPr>
        <w:t xml:space="preserve"> ha</w:t>
      </w:r>
      <w:r w:rsidR="00A16AF9">
        <w:rPr>
          <w:i/>
        </w:rPr>
        <w:t>)</w:t>
      </w:r>
      <w:r>
        <w:rPr>
          <w:i/>
        </w:rPr>
        <w:t xml:space="preserve"> industrialiserats</w:t>
      </w:r>
      <w:r w:rsidR="00A16AF9" w:rsidRPr="00540BF3">
        <w:rPr>
          <w:i/>
        </w:rPr>
        <w:t>. Hur ser i</w:t>
      </w:r>
      <w:r>
        <w:rPr>
          <w:i/>
        </w:rPr>
        <w:t>ndustrialisering</w:t>
      </w:r>
      <w:r w:rsidR="00A16AF9" w:rsidRPr="00540BF3">
        <w:rPr>
          <w:i/>
        </w:rPr>
        <w:t>splanen ut?</w:t>
      </w:r>
      <w:r w:rsidR="00774A21">
        <w:rPr>
          <w:i/>
        </w:rPr>
        <w:t xml:space="preserve"> Vem driver </w:t>
      </w:r>
      <w:r>
        <w:rPr>
          <w:i/>
        </w:rPr>
        <w:t>industrialiseringen</w:t>
      </w:r>
      <w:r w:rsidR="00774A21">
        <w:rPr>
          <w:i/>
        </w:rPr>
        <w:t>?</w:t>
      </w:r>
    </w:p>
    <w:p w14:paraId="69C324FB" w14:textId="77777777" w:rsidR="00031A45" w:rsidRPr="00D952ED" w:rsidRDefault="00031A45" w:rsidP="00031A45">
      <w:pPr>
        <w:pStyle w:val="Listamedpunkter"/>
        <w:numPr>
          <w:ilvl w:val="0"/>
          <w:numId w:val="0"/>
        </w:numPr>
        <w:ind w:left="360"/>
      </w:pPr>
      <w:r w:rsidRPr="00D952ED">
        <w:rPr>
          <w:highlight w:val="yellow"/>
        </w:rPr>
        <w:t>Text</w:t>
      </w:r>
    </w:p>
    <w:p w14:paraId="3CD4BA84" w14:textId="77777777" w:rsidR="00A16AF9" w:rsidRDefault="00A16AF9" w:rsidP="00A16AF9">
      <w:pPr>
        <w:pStyle w:val="Listamedpunkter"/>
        <w:numPr>
          <w:ilvl w:val="0"/>
          <w:numId w:val="5"/>
        </w:numPr>
        <w:rPr>
          <w:i/>
        </w:rPr>
      </w:pPr>
      <w:r w:rsidRPr="00902E48">
        <w:rPr>
          <w:b/>
          <w:bCs/>
        </w:rPr>
        <w:t>Effekter av resultaten – tillväxt, export och konkurrenskraft</w:t>
      </w:r>
      <w:r>
        <w:br/>
      </w:r>
      <w:r w:rsidRPr="004B3EFB">
        <w:rPr>
          <w:i/>
        </w:rPr>
        <w:t xml:space="preserve">Vad förväntas implementeringen av resultaten innebära för tillväxt, export och konkurrenskraft? Resonera </w:t>
      </w:r>
      <w:r>
        <w:rPr>
          <w:i/>
        </w:rPr>
        <w:t>och uppskatta.</w:t>
      </w:r>
    </w:p>
    <w:p w14:paraId="6331F1AE" w14:textId="77777777" w:rsidR="00031A45" w:rsidRPr="00D952ED" w:rsidRDefault="00031A45" w:rsidP="00031A45">
      <w:pPr>
        <w:pStyle w:val="Listamedpunkter"/>
        <w:numPr>
          <w:ilvl w:val="0"/>
          <w:numId w:val="0"/>
        </w:numPr>
        <w:ind w:left="360"/>
      </w:pPr>
      <w:r w:rsidRPr="00D952ED">
        <w:rPr>
          <w:highlight w:val="yellow"/>
        </w:rPr>
        <w:t>Text</w:t>
      </w:r>
    </w:p>
    <w:p w14:paraId="65F5D0E3" w14:textId="77777777" w:rsidR="00A16AF9" w:rsidRDefault="00A16AF9" w:rsidP="00A16AF9">
      <w:pPr>
        <w:pStyle w:val="Listamedpunkter"/>
        <w:numPr>
          <w:ilvl w:val="0"/>
          <w:numId w:val="5"/>
        </w:numPr>
        <w:rPr>
          <w:i/>
        </w:rPr>
      </w:pPr>
      <w:r w:rsidRPr="00902E48">
        <w:rPr>
          <w:b/>
          <w:bCs/>
        </w:rPr>
        <w:t>Utbildningsmaterial</w:t>
      </w:r>
      <w:r>
        <w:br/>
      </w:r>
      <w:r>
        <w:rPr>
          <w:i/>
        </w:rPr>
        <w:t>Hur har projektet</w:t>
      </w:r>
      <w:r w:rsidRPr="004B3EFB">
        <w:rPr>
          <w:i/>
        </w:rPr>
        <w:t xml:space="preserve"> </w:t>
      </w:r>
      <w:r>
        <w:rPr>
          <w:i/>
        </w:rPr>
        <w:t>resulterat i material för kompetensutveckling? I vilka former sker kompetensutvecklingen och vem ansvarar för det efter projektets slut?</w:t>
      </w:r>
    </w:p>
    <w:p w14:paraId="69485268" w14:textId="77777777" w:rsidR="00031A45" w:rsidRPr="00D952ED" w:rsidRDefault="00031A45" w:rsidP="00031A45">
      <w:pPr>
        <w:pStyle w:val="Listamedpunkter"/>
        <w:numPr>
          <w:ilvl w:val="0"/>
          <w:numId w:val="0"/>
        </w:numPr>
        <w:ind w:left="360"/>
      </w:pPr>
      <w:r w:rsidRPr="00D952ED">
        <w:rPr>
          <w:highlight w:val="yellow"/>
        </w:rPr>
        <w:t>Text</w:t>
      </w:r>
    </w:p>
    <w:p w14:paraId="2D0D252F" w14:textId="77777777" w:rsidR="00A16AF9" w:rsidRDefault="00A16AF9" w:rsidP="00A16AF9">
      <w:pPr>
        <w:pStyle w:val="Listamedpunkter"/>
        <w:numPr>
          <w:ilvl w:val="0"/>
          <w:numId w:val="5"/>
        </w:numPr>
        <w:rPr>
          <w:i/>
        </w:rPr>
      </w:pPr>
      <w:r w:rsidRPr="00902E48">
        <w:rPr>
          <w:b/>
          <w:bCs/>
        </w:rPr>
        <w:lastRenderedPageBreak/>
        <w:t>Branschöverskridande samverkan</w:t>
      </w:r>
      <w:r>
        <w:br/>
      </w:r>
      <w:r w:rsidRPr="004B3EFB">
        <w:rPr>
          <w:i/>
        </w:rPr>
        <w:t xml:space="preserve">Hur har det branschöverskridande samarbetet fungerat och påverkat projektresultaten? </w:t>
      </w:r>
      <w:r>
        <w:rPr>
          <w:i/>
        </w:rPr>
        <w:t>Ange om nya</w:t>
      </w:r>
      <w:r w:rsidRPr="004B3EFB">
        <w:rPr>
          <w:i/>
        </w:rPr>
        <w:t xml:space="preserve"> branscher </w:t>
      </w:r>
      <w:r>
        <w:rPr>
          <w:i/>
        </w:rPr>
        <w:t xml:space="preserve">har </w:t>
      </w:r>
      <w:r w:rsidRPr="004B3EFB">
        <w:rPr>
          <w:i/>
        </w:rPr>
        <w:t>tillkommit under projektet</w:t>
      </w:r>
      <w:r>
        <w:rPr>
          <w:i/>
        </w:rPr>
        <w:t>.</w:t>
      </w:r>
    </w:p>
    <w:p w14:paraId="6C584D25" w14:textId="77777777" w:rsidR="00A16AF9" w:rsidRPr="00410C8D" w:rsidRDefault="00A16AF9" w:rsidP="00A16AF9">
      <w:pPr>
        <w:pStyle w:val="Listamedpunkter"/>
        <w:numPr>
          <w:ilvl w:val="0"/>
          <w:numId w:val="0"/>
        </w:numPr>
        <w:ind w:left="360"/>
      </w:pPr>
      <w:r w:rsidRPr="00410C8D">
        <w:rPr>
          <w:highlight w:val="yellow"/>
        </w:rPr>
        <w:t>Text</w:t>
      </w:r>
    </w:p>
    <w:p w14:paraId="129472D0" w14:textId="4B2A6E40" w:rsidR="00A16AF9" w:rsidRPr="00902E48" w:rsidRDefault="00A16AF9" w:rsidP="00A16AF9">
      <w:pPr>
        <w:numPr>
          <w:ilvl w:val="0"/>
          <w:numId w:val="5"/>
        </w:numPr>
        <w:rPr>
          <w:i/>
          <w:lang w:eastAsia="ja-JP"/>
        </w:rPr>
      </w:pPr>
      <w:r w:rsidRPr="00902E48">
        <w:rPr>
          <w:b/>
          <w:bCs/>
          <w:lang w:eastAsia="ja-JP"/>
        </w:rPr>
        <w:t>Konkreta tekniska resultat</w:t>
      </w:r>
      <w:r>
        <w:rPr>
          <w:lang w:eastAsia="ja-JP"/>
        </w:rPr>
        <w:t xml:space="preserve"> </w:t>
      </w:r>
      <w:r>
        <w:rPr>
          <w:lang w:eastAsia="ja-JP"/>
        </w:rPr>
        <w:br/>
      </w:r>
      <w:r w:rsidRPr="008E6391">
        <w:rPr>
          <w:i/>
          <w:lang w:eastAsia="ja-JP"/>
        </w:rPr>
        <w:t xml:space="preserve">Vilka resultat har erhållits i form av </w:t>
      </w:r>
      <w:proofErr w:type="spellStart"/>
      <w:r w:rsidRPr="008E6391">
        <w:rPr>
          <w:i/>
          <w:lang w:eastAsia="ja-JP"/>
        </w:rPr>
        <w:t>demonstratorer</w:t>
      </w:r>
      <w:proofErr w:type="spellEnd"/>
      <w:r w:rsidRPr="008E6391">
        <w:rPr>
          <w:i/>
          <w:lang w:eastAsia="ja-JP"/>
        </w:rPr>
        <w:t xml:space="preserve">, tekniker, processer, tjänster </w:t>
      </w:r>
      <w:proofErr w:type="spellStart"/>
      <w:r w:rsidRPr="008E6391">
        <w:rPr>
          <w:i/>
          <w:lang w:eastAsia="ja-JP"/>
        </w:rPr>
        <w:t>etc</w:t>
      </w:r>
      <w:proofErr w:type="spellEnd"/>
      <w:r w:rsidRPr="008E6391">
        <w:rPr>
          <w:i/>
          <w:lang w:eastAsia="ja-JP"/>
        </w:rPr>
        <w:t xml:space="preserve">? </w:t>
      </w:r>
      <w:r w:rsidR="0073111F">
        <w:rPr>
          <w:i/>
          <w:lang w:eastAsia="ja-JP"/>
        </w:rPr>
        <w:br/>
      </w:r>
      <w:r w:rsidRPr="008E6391">
        <w:rPr>
          <w:i/>
          <w:lang w:eastAsia="ja-JP"/>
        </w:rPr>
        <w:t>Fyll i tabellen nedan.</w:t>
      </w:r>
    </w:p>
    <w:p w14:paraId="64055E77" w14:textId="77777777" w:rsidR="00A16AF9" w:rsidRDefault="00A16AF9" w:rsidP="00A16AF9">
      <w:pPr>
        <w:rPr>
          <w:i/>
          <w:lang w:eastAsia="ja-JP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52"/>
        <w:gridCol w:w="2410"/>
        <w:gridCol w:w="2693"/>
      </w:tblGrid>
      <w:tr w:rsidR="00A16AF9" w14:paraId="66F89165" w14:textId="77777777" w:rsidTr="0073111F">
        <w:trPr>
          <w:trHeight w:val="567"/>
        </w:trPr>
        <w:tc>
          <w:tcPr>
            <w:tcW w:w="3652" w:type="dxa"/>
            <w:shd w:val="clear" w:color="auto" w:fill="16A0C4" w:themeFill="accent3"/>
            <w:vAlign w:val="center"/>
          </w:tcPr>
          <w:p w14:paraId="3D05F151" w14:textId="77777777" w:rsidR="00A16AF9" w:rsidRPr="0073111F" w:rsidRDefault="00A16AF9" w:rsidP="0073111F">
            <w:pPr>
              <w:pStyle w:val="Tabellkolumnrubrik"/>
              <w:spacing w:line="200" w:lineRule="exact"/>
              <w:rPr>
                <w:color w:val="FFFFFF" w:themeColor="background1"/>
              </w:rPr>
            </w:pPr>
            <w:r w:rsidRPr="0073111F">
              <w:rPr>
                <w:color w:val="FFFFFF" w:themeColor="background1"/>
              </w:rPr>
              <w:t xml:space="preserve">Resultat i form av </w:t>
            </w:r>
            <w:proofErr w:type="spellStart"/>
            <w:r w:rsidRPr="0073111F">
              <w:rPr>
                <w:color w:val="FFFFFF" w:themeColor="background1"/>
              </w:rPr>
              <w:t>demonstratorer</w:t>
            </w:r>
            <w:proofErr w:type="spellEnd"/>
            <w:r w:rsidRPr="0073111F">
              <w:rPr>
                <w:color w:val="FFFFFF" w:themeColor="background1"/>
              </w:rPr>
              <w:t xml:space="preserve"> (virtuella, fysiska), tekniker, processer, tjänster </w:t>
            </w:r>
            <w:proofErr w:type="spellStart"/>
            <w:r w:rsidRPr="0073111F">
              <w:rPr>
                <w:color w:val="FFFFFF" w:themeColor="background1"/>
              </w:rPr>
              <w:t>etc</w:t>
            </w:r>
            <w:proofErr w:type="spellEnd"/>
          </w:p>
        </w:tc>
        <w:tc>
          <w:tcPr>
            <w:tcW w:w="2410" w:type="dxa"/>
            <w:shd w:val="clear" w:color="auto" w:fill="16A0C4" w:themeFill="accent3"/>
            <w:vAlign w:val="center"/>
          </w:tcPr>
          <w:p w14:paraId="28079475" w14:textId="77777777" w:rsidR="00A16AF9" w:rsidRPr="0073111F" w:rsidRDefault="00A16AF9" w:rsidP="0073111F">
            <w:pPr>
              <w:pStyle w:val="Tabellkolumnrubrik"/>
              <w:spacing w:line="200" w:lineRule="exact"/>
              <w:rPr>
                <w:color w:val="FFFFFF" w:themeColor="background1"/>
              </w:rPr>
            </w:pPr>
            <w:r w:rsidRPr="0073111F">
              <w:rPr>
                <w:color w:val="FFFFFF" w:themeColor="background1"/>
              </w:rPr>
              <w:t xml:space="preserve">Konkreta mål, </w:t>
            </w:r>
            <w:proofErr w:type="gramStart"/>
            <w:r w:rsidRPr="0073111F">
              <w:rPr>
                <w:color w:val="FFFFFF" w:themeColor="background1"/>
              </w:rPr>
              <w:t>t ex</w:t>
            </w:r>
            <w:proofErr w:type="gramEnd"/>
            <w:r w:rsidRPr="0073111F">
              <w:rPr>
                <w:color w:val="FFFFFF" w:themeColor="background1"/>
              </w:rPr>
              <w:t xml:space="preserve"> vikt, kostnad, tid etc.</w:t>
            </w:r>
          </w:p>
        </w:tc>
        <w:tc>
          <w:tcPr>
            <w:tcW w:w="2693" w:type="dxa"/>
            <w:shd w:val="clear" w:color="auto" w:fill="16A0C4" w:themeFill="accent3"/>
            <w:vAlign w:val="center"/>
          </w:tcPr>
          <w:p w14:paraId="45D712C9" w14:textId="77777777" w:rsidR="00A16AF9" w:rsidRPr="0073111F" w:rsidRDefault="00A16AF9" w:rsidP="0073111F">
            <w:pPr>
              <w:pStyle w:val="Tabellkolumnrubrik"/>
              <w:spacing w:line="200" w:lineRule="exact"/>
              <w:rPr>
                <w:color w:val="FFFFFF" w:themeColor="background1"/>
              </w:rPr>
            </w:pPr>
            <w:r w:rsidRPr="0073111F">
              <w:rPr>
                <w:color w:val="FFFFFF" w:themeColor="background1"/>
              </w:rPr>
              <w:t>Förväntad implementering i kommersiella produkter</w:t>
            </w:r>
          </w:p>
        </w:tc>
      </w:tr>
      <w:tr w:rsidR="00A16AF9" w14:paraId="0895D88A" w14:textId="77777777" w:rsidTr="00FA6F7F">
        <w:trPr>
          <w:trHeight w:val="340"/>
        </w:trPr>
        <w:tc>
          <w:tcPr>
            <w:tcW w:w="3652" w:type="dxa"/>
            <w:tcBorders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68EEAA81" w14:textId="77777777" w:rsidR="00A16AF9" w:rsidRDefault="00A16AF9" w:rsidP="00FA6F7F">
            <w:pPr>
              <w:pStyle w:val="Tabelltext"/>
              <w:rPr>
                <w:color w:val="000000" w:themeColor="text1"/>
              </w:rPr>
            </w:pPr>
          </w:p>
          <w:p w14:paraId="270FF666" w14:textId="22A5F3BA" w:rsidR="00A16AF9" w:rsidRPr="00E11E6B" w:rsidRDefault="00A16AF9" w:rsidP="00FA6F7F">
            <w:pPr>
              <w:pStyle w:val="Tabelltext"/>
              <w:rPr>
                <w:color w:val="000000" w:themeColor="text1"/>
              </w:rPr>
            </w:pPr>
            <w:r w:rsidRPr="00902E48">
              <w:rPr>
                <w:color w:val="000000" w:themeColor="text1"/>
                <w:highlight w:val="yellow"/>
              </w:rPr>
              <w:t>Tabelltext (</w:t>
            </w:r>
            <w:proofErr w:type="gramStart"/>
            <w:r w:rsidRPr="00902E48">
              <w:rPr>
                <w:color w:val="000000" w:themeColor="text1"/>
                <w:highlight w:val="yellow"/>
              </w:rPr>
              <w:t>t ex</w:t>
            </w:r>
            <w:proofErr w:type="gramEnd"/>
            <w:r w:rsidRPr="00902E48">
              <w:rPr>
                <w:color w:val="000000" w:themeColor="text1"/>
                <w:highlight w:val="yellow"/>
              </w:rPr>
              <w:t xml:space="preserve"> en fysisk </w:t>
            </w:r>
            <w:proofErr w:type="spellStart"/>
            <w:r w:rsidRPr="00902E48">
              <w:rPr>
                <w:color w:val="000000" w:themeColor="text1"/>
                <w:highlight w:val="yellow"/>
              </w:rPr>
              <w:t>demonstrator</w:t>
            </w:r>
            <w:proofErr w:type="spellEnd"/>
            <w:r w:rsidRPr="00902E48">
              <w:rPr>
                <w:color w:val="000000" w:themeColor="text1"/>
                <w:highlight w:val="yellow"/>
              </w:rPr>
              <w:t xml:space="preserve"> av en betydlig lättare bakaxelbalk för lastbil, eller en ny limningsprocess för fogning av stål mot kolfiberkomposit</w:t>
            </w:r>
            <w:r w:rsidRPr="00FA7CE0">
              <w:rPr>
                <w:color w:val="000000" w:themeColor="text1"/>
                <w:highlight w:val="yellow"/>
              </w:rPr>
              <w:t>.</w:t>
            </w:r>
            <w:r w:rsidR="00FA7CE0" w:rsidRPr="00FA7CE0">
              <w:rPr>
                <w:color w:val="000000" w:themeColor="text1"/>
                <w:highlight w:val="yellow"/>
              </w:rPr>
              <w:t>)</w:t>
            </w:r>
            <w:r w:rsidRPr="00E11E6B">
              <w:rPr>
                <w:color w:val="000000" w:themeColor="text1"/>
              </w:rPr>
              <w:t xml:space="preserve"> </w:t>
            </w:r>
          </w:p>
        </w:tc>
        <w:tc>
          <w:tcPr>
            <w:tcW w:w="2410" w:type="dxa"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2A6C713C" w14:textId="77777777" w:rsidR="00A16AF9" w:rsidRDefault="00A16AF9" w:rsidP="00FA6F7F">
            <w:pPr>
              <w:pStyle w:val="Tabelltext"/>
              <w:rPr>
                <w:color w:val="000000" w:themeColor="text1"/>
              </w:rPr>
            </w:pPr>
          </w:p>
          <w:p w14:paraId="1D40DDE5" w14:textId="77777777" w:rsidR="00A16AF9" w:rsidRPr="00E11E6B" w:rsidRDefault="00A16AF9" w:rsidP="00FA6F7F">
            <w:pPr>
              <w:pStyle w:val="Tabelltext"/>
              <w:rPr>
                <w:color w:val="000000" w:themeColor="text1"/>
              </w:rPr>
            </w:pPr>
            <w:r w:rsidRPr="00902E48">
              <w:rPr>
                <w:color w:val="000000" w:themeColor="text1"/>
                <w:highlight w:val="yellow"/>
              </w:rPr>
              <w:t>Tabelltext (</w:t>
            </w:r>
            <w:proofErr w:type="gramStart"/>
            <w:r w:rsidRPr="00902E48">
              <w:rPr>
                <w:color w:val="000000" w:themeColor="text1"/>
                <w:highlight w:val="yellow"/>
              </w:rPr>
              <w:t>T ex</w:t>
            </w:r>
            <w:proofErr w:type="gramEnd"/>
            <w:r w:rsidRPr="00902E48">
              <w:rPr>
                <w:color w:val="000000" w:themeColor="text1"/>
                <w:highlight w:val="yellow"/>
              </w:rPr>
              <w:t xml:space="preserve"> 50 % viktminskning, 35 % lägre kostnad)</w:t>
            </w:r>
          </w:p>
        </w:tc>
        <w:tc>
          <w:tcPr>
            <w:tcW w:w="2693" w:type="dxa"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1A1A260" w14:textId="77777777" w:rsidR="00031A45" w:rsidRDefault="00031A45" w:rsidP="00FA6F7F">
            <w:pPr>
              <w:pStyle w:val="Tabelltext"/>
              <w:rPr>
                <w:color w:val="000000" w:themeColor="text1"/>
                <w:highlight w:val="yellow"/>
              </w:rPr>
            </w:pPr>
          </w:p>
          <w:p w14:paraId="36702DB2" w14:textId="4C15F695" w:rsidR="00A16AF9" w:rsidRPr="00E11E6B" w:rsidRDefault="00031A45" w:rsidP="00FA6F7F">
            <w:pPr>
              <w:pStyle w:val="Tabelltext"/>
              <w:rPr>
                <w:color w:val="000000" w:themeColor="text1"/>
              </w:rPr>
            </w:pPr>
            <w:r w:rsidRPr="00902E48">
              <w:rPr>
                <w:color w:val="000000" w:themeColor="text1"/>
                <w:highlight w:val="yellow"/>
              </w:rPr>
              <w:t>Tabelltext (ca 5 år efter projektavslut)</w:t>
            </w:r>
          </w:p>
        </w:tc>
      </w:tr>
    </w:tbl>
    <w:p w14:paraId="77A0D58F" w14:textId="620B5A62" w:rsidR="00A16AF9" w:rsidRDefault="00A16AF9" w:rsidP="00A16AF9">
      <w:pPr>
        <w:rPr>
          <w:i/>
          <w:lang w:eastAsia="ja-JP"/>
        </w:rPr>
      </w:pPr>
    </w:p>
    <w:p w14:paraId="689756F0" w14:textId="77777777" w:rsidR="0073111F" w:rsidRPr="00FE79DA" w:rsidRDefault="0073111F" w:rsidP="00A16AF9">
      <w:pPr>
        <w:rPr>
          <w:i/>
          <w:lang w:eastAsia="ja-JP"/>
        </w:rPr>
      </w:pPr>
    </w:p>
    <w:p w14:paraId="702DCE53" w14:textId="77777777" w:rsidR="00A16AF9" w:rsidRPr="00214F23" w:rsidRDefault="00A16AF9" w:rsidP="00A16AF9">
      <w:pPr>
        <w:pStyle w:val="Liststycke"/>
        <w:numPr>
          <w:ilvl w:val="0"/>
          <w:numId w:val="5"/>
        </w:numPr>
        <w:rPr>
          <w:lang w:eastAsia="ja-JP"/>
        </w:rPr>
      </w:pPr>
      <w:r w:rsidRPr="0073111F">
        <w:rPr>
          <w:b/>
          <w:bCs/>
          <w:lang w:eastAsia="ja-JP"/>
        </w:rPr>
        <w:t>Måluppfyllnad</w:t>
      </w:r>
      <w:r>
        <w:rPr>
          <w:lang w:eastAsia="ja-JP"/>
        </w:rPr>
        <w:br/>
      </w:r>
      <w:r w:rsidRPr="00A528B8">
        <w:rPr>
          <w:i/>
          <w:lang w:eastAsia="ja-JP"/>
        </w:rPr>
        <w:t>Fyll i tabellen nedan</w:t>
      </w:r>
    </w:p>
    <w:p w14:paraId="28513E44" w14:textId="77777777" w:rsidR="00A16AF9" w:rsidRDefault="00A16AF9" w:rsidP="00A16AF9">
      <w:pPr>
        <w:pStyle w:val="Listamedpunkter"/>
        <w:numPr>
          <w:ilvl w:val="0"/>
          <w:numId w:val="0"/>
        </w:numPr>
        <w:ind w:left="284" w:hanging="284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52"/>
        <w:gridCol w:w="2410"/>
        <w:gridCol w:w="2693"/>
      </w:tblGrid>
      <w:tr w:rsidR="00A16AF9" w14:paraId="764ED057" w14:textId="77777777" w:rsidTr="0073111F">
        <w:trPr>
          <w:trHeight w:val="510"/>
        </w:trPr>
        <w:tc>
          <w:tcPr>
            <w:tcW w:w="3652" w:type="dxa"/>
            <w:shd w:val="clear" w:color="auto" w:fill="16A0C4" w:themeFill="accent3"/>
            <w:vAlign w:val="center"/>
          </w:tcPr>
          <w:p w14:paraId="4FCE70C6" w14:textId="77777777" w:rsidR="00A16AF9" w:rsidRPr="0073111F" w:rsidRDefault="00A16AF9" w:rsidP="0073111F">
            <w:pPr>
              <w:pStyle w:val="Tabellkolumnrubrik"/>
              <w:rPr>
                <w:color w:val="FFFFFF" w:themeColor="background1"/>
              </w:rPr>
            </w:pPr>
            <w:r w:rsidRPr="0073111F">
              <w:rPr>
                <w:color w:val="FFFFFF" w:themeColor="background1"/>
              </w:rPr>
              <w:t>Mål enligt projektplan/ansökan</w:t>
            </w:r>
          </w:p>
        </w:tc>
        <w:tc>
          <w:tcPr>
            <w:tcW w:w="2410" w:type="dxa"/>
            <w:shd w:val="clear" w:color="auto" w:fill="16A0C4" w:themeFill="accent3"/>
            <w:vAlign w:val="center"/>
          </w:tcPr>
          <w:p w14:paraId="3DC92D01" w14:textId="77777777" w:rsidR="00A16AF9" w:rsidRPr="0073111F" w:rsidRDefault="00A16AF9" w:rsidP="0073111F">
            <w:pPr>
              <w:pStyle w:val="Tabellkolumnrubrik"/>
              <w:rPr>
                <w:color w:val="FFFFFF" w:themeColor="background1"/>
              </w:rPr>
            </w:pPr>
            <w:r w:rsidRPr="0073111F">
              <w:rPr>
                <w:color w:val="FFFFFF" w:themeColor="background1"/>
              </w:rPr>
              <w:t>Måluppfyllelse - halvtid</w:t>
            </w:r>
          </w:p>
        </w:tc>
        <w:tc>
          <w:tcPr>
            <w:tcW w:w="2693" w:type="dxa"/>
            <w:shd w:val="clear" w:color="auto" w:fill="16A0C4" w:themeFill="accent3"/>
            <w:vAlign w:val="center"/>
          </w:tcPr>
          <w:p w14:paraId="69D0475E" w14:textId="77777777" w:rsidR="00A16AF9" w:rsidRPr="0073111F" w:rsidRDefault="00A16AF9" w:rsidP="0073111F">
            <w:pPr>
              <w:pStyle w:val="Tabellkolumnrubrik"/>
              <w:rPr>
                <w:color w:val="FFFFFF" w:themeColor="background1"/>
              </w:rPr>
            </w:pPr>
            <w:r w:rsidRPr="0073111F">
              <w:rPr>
                <w:color w:val="FFFFFF" w:themeColor="background1"/>
              </w:rPr>
              <w:t>Måluppfyllelse - slut</w:t>
            </w:r>
          </w:p>
        </w:tc>
      </w:tr>
      <w:tr w:rsidR="00A16AF9" w14:paraId="0742F879" w14:textId="77777777" w:rsidTr="00FA6F7F">
        <w:trPr>
          <w:trHeight w:val="340"/>
        </w:trPr>
        <w:tc>
          <w:tcPr>
            <w:tcW w:w="3652" w:type="dxa"/>
            <w:tcBorders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89B88B9" w14:textId="77777777" w:rsidR="00A16AF9" w:rsidRDefault="00A16AF9" w:rsidP="00FA6F7F">
            <w:pPr>
              <w:pStyle w:val="Tabelltext"/>
              <w:rPr>
                <w:color w:val="000000" w:themeColor="text1"/>
              </w:rPr>
            </w:pPr>
          </w:p>
          <w:p w14:paraId="11D9096F" w14:textId="77777777" w:rsidR="00A16AF9" w:rsidRDefault="00A16AF9" w:rsidP="00FA6F7F">
            <w:pPr>
              <w:pStyle w:val="Tabelltext"/>
              <w:rPr>
                <w:color w:val="000000" w:themeColor="text1"/>
                <w:highlight w:val="yellow"/>
              </w:rPr>
            </w:pPr>
            <w:r w:rsidRPr="00902E48">
              <w:rPr>
                <w:color w:val="000000" w:themeColor="text1"/>
                <w:highlight w:val="yellow"/>
              </w:rPr>
              <w:t>Tabelltext</w:t>
            </w:r>
            <w:r>
              <w:rPr>
                <w:color w:val="000000" w:themeColor="text1"/>
                <w:highlight w:val="yellow"/>
              </w:rPr>
              <w:t xml:space="preserve">: </w:t>
            </w:r>
            <w:r w:rsidRPr="00902E48">
              <w:rPr>
                <w:color w:val="000000" w:themeColor="text1"/>
                <w:highlight w:val="yellow"/>
              </w:rPr>
              <w:t>ex</w:t>
            </w:r>
            <w:r>
              <w:rPr>
                <w:color w:val="000000" w:themeColor="text1"/>
                <w:highlight w:val="yellow"/>
              </w:rPr>
              <w:t>empel kan vara</w:t>
            </w:r>
            <w:r w:rsidRPr="00902E48">
              <w:rPr>
                <w:color w:val="000000" w:themeColor="text1"/>
                <w:highlight w:val="yellow"/>
              </w:rPr>
              <w:t xml:space="preserve"> </w:t>
            </w:r>
          </w:p>
          <w:p w14:paraId="4E4BB433" w14:textId="77777777" w:rsidR="00A16AF9" w:rsidRDefault="00A16AF9" w:rsidP="00FA6F7F">
            <w:pPr>
              <w:pStyle w:val="Tabelltext"/>
              <w:rPr>
                <w:color w:val="000000" w:themeColor="text1"/>
                <w:highlight w:val="yellow"/>
              </w:rPr>
            </w:pPr>
          </w:p>
          <w:p w14:paraId="494CF04E" w14:textId="14B1C01A" w:rsidR="00A16AF9" w:rsidRDefault="0073111F" w:rsidP="00FA6F7F">
            <w:pPr>
              <w:pStyle w:val="Tabelltext"/>
              <w:rPr>
                <w:color w:val="000000" w:themeColor="text1"/>
                <w:highlight w:val="yellow"/>
              </w:rPr>
            </w:pPr>
            <w:r>
              <w:rPr>
                <w:color w:val="000000" w:themeColor="text1"/>
                <w:highlight w:val="yellow"/>
              </w:rPr>
              <w:t xml:space="preserve">– </w:t>
            </w:r>
            <w:r w:rsidR="00A16AF9">
              <w:rPr>
                <w:color w:val="000000" w:themeColor="text1"/>
                <w:highlight w:val="yellow"/>
              </w:rPr>
              <w:t>utveckla ny metod</w:t>
            </w:r>
          </w:p>
          <w:p w14:paraId="27ABA9C4" w14:textId="77777777" w:rsidR="00A16AF9" w:rsidRDefault="00A16AF9" w:rsidP="00FA6F7F">
            <w:pPr>
              <w:pStyle w:val="Tabelltext"/>
              <w:rPr>
                <w:color w:val="000000" w:themeColor="text1"/>
                <w:highlight w:val="yellow"/>
              </w:rPr>
            </w:pPr>
          </w:p>
          <w:p w14:paraId="7F9C9E57" w14:textId="51BD559C" w:rsidR="00A16AF9" w:rsidRDefault="0073111F" w:rsidP="00FA6F7F">
            <w:pPr>
              <w:pStyle w:val="Tabelltext"/>
              <w:rPr>
                <w:color w:val="000000" w:themeColor="text1"/>
                <w:highlight w:val="yellow"/>
              </w:rPr>
            </w:pPr>
            <w:r>
              <w:rPr>
                <w:color w:val="000000" w:themeColor="text1"/>
                <w:highlight w:val="yellow"/>
              </w:rPr>
              <w:t xml:space="preserve">– </w:t>
            </w:r>
            <w:r w:rsidR="00A16AF9">
              <w:rPr>
                <w:color w:val="000000" w:themeColor="text1"/>
                <w:highlight w:val="yellow"/>
              </w:rPr>
              <w:t>utvärdera 2 koncept</w:t>
            </w:r>
          </w:p>
          <w:p w14:paraId="36735D27" w14:textId="77777777" w:rsidR="00A16AF9" w:rsidRDefault="00A16AF9" w:rsidP="00FA6F7F">
            <w:pPr>
              <w:pStyle w:val="Tabelltext"/>
              <w:rPr>
                <w:color w:val="000000" w:themeColor="text1"/>
                <w:highlight w:val="yellow"/>
              </w:rPr>
            </w:pPr>
          </w:p>
          <w:p w14:paraId="02C96A3A" w14:textId="3738DEC8" w:rsidR="00A16AF9" w:rsidRDefault="0073111F" w:rsidP="00FA6F7F">
            <w:pPr>
              <w:pStyle w:val="Tabelltext"/>
              <w:rPr>
                <w:color w:val="000000" w:themeColor="text1"/>
                <w:highlight w:val="yellow"/>
              </w:rPr>
            </w:pPr>
            <w:r>
              <w:rPr>
                <w:color w:val="000000" w:themeColor="text1"/>
                <w:highlight w:val="yellow"/>
              </w:rPr>
              <w:t xml:space="preserve">– </w:t>
            </w:r>
            <w:r w:rsidR="00A16AF9">
              <w:rPr>
                <w:color w:val="000000" w:themeColor="text1"/>
                <w:highlight w:val="yellow"/>
              </w:rPr>
              <w:t>ta fram en</w:t>
            </w:r>
            <w:r w:rsidR="00A16AF9" w:rsidRPr="00902E48">
              <w:rPr>
                <w:color w:val="000000" w:themeColor="text1"/>
                <w:highlight w:val="yellow"/>
              </w:rPr>
              <w:t xml:space="preserve"> kurs inom fogning</w:t>
            </w:r>
          </w:p>
          <w:p w14:paraId="03FCEA5F" w14:textId="77777777" w:rsidR="00A16AF9" w:rsidRDefault="00A16AF9" w:rsidP="00FA6F7F">
            <w:pPr>
              <w:pStyle w:val="Tabelltext"/>
              <w:rPr>
                <w:color w:val="000000" w:themeColor="text1"/>
                <w:highlight w:val="yellow"/>
              </w:rPr>
            </w:pPr>
          </w:p>
          <w:p w14:paraId="65638D26" w14:textId="77777777" w:rsidR="00A16AF9" w:rsidRDefault="0073111F" w:rsidP="00FA6F7F">
            <w:pPr>
              <w:pStyle w:val="Tabelltext"/>
              <w:rPr>
                <w:color w:val="000000" w:themeColor="text1"/>
              </w:rPr>
            </w:pPr>
            <w:r>
              <w:rPr>
                <w:color w:val="000000" w:themeColor="text1"/>
                <w:highlight w:val="yellow"/>
              </w:rPr>
              <w:t xml:space="preserve">– </w:t>
            </w:r>
            <w:r w:rsidR="00A16AF9">
              <w:rPr>
                <w:color w:val="000000" w:themeColor="text1"/>
                <w:highlight w:val="yellow"/>
              </w:rPr>
              <w:t xml:space="preserve">tillverka </w:t>
            </w:r>
            <w:r w:rsidR="00A16AF9" w:rsidRPr="00902E48">
              <w:rPr>
                <w:color w:val="000000" w:themeColor="text1"/>
                <w:highlight w:val="yellow"/>
              </w:rPr>
              <w:t xml:space="preserve">2 </w:t>
            </w:r>
            <w:proofErr w:type="spellStart"/>
            <w:r w:rsidR="00A16AF9" w:rsidRPr="00902E48">
              <w:rPr>
                <w:color w:val="000000" w:themeColor="text1"/>
                <w:highlight w:val="yellow"/>
              </w:rPr>
              <w:t>demonstratorer</w:t>
            </w:r>
            <w:proofErr w:type="spellEnd"/>
          </w:p>
          <w:p w14:paraId="18B7F3F1" w14:textId="6C99DA96" w:rsidR="0073111F" w:rsidRPr="00E11E6B" w:rsidRDefault="0073111F" w:rsidP="00FA6F7F">
            <w:pPr>
              <w:pStyle w:val="Tabelltext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64161C36" w14:textId="77777777" w:rsidR="00A16AF9" w:rsidRDefault="00A16AF9" w:rsidP="00FA6F7F">
            <w:pPr>
              <w:pStyle w:val="Tabelltext"/>
              <w:rPr>
                <w:color w:val="000000" w:themeColor="text1"/>
              </w:rPr>
            </w:pPr>
          </w:p>
          <w:p w14:paraId="68B55759" w14:textId="58C8958F" w:rsidR="00A16AF9" w:rsidRPr="00E11E6B" w:rsidRDefault="00031A45" w:rsidP="00FA6F7F">
            <w:pPr>
              <w:pStyle w:val="Tabelltext"/>
              <w:rPr>
                <w:color w:val="000000" w:themeColor="text1"/>
              </w:rPr>
            </w:pPr>
            <w:r>
              <w:rPr>
                <w:color w:val="000000" w:themeColor="text1"/>
              </w:rPr>
              <w:t>Se halvtidsrapport</w:t>
            </w:r>
          </w:p>
        </w:tc>
        <w:tc>
          <w:tcPr>
            <w:tcW w:w="2693" w:type="dxa"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FE4EB52" w14:textId="77777777" w:rsidR="00A16AF9" w:rsidRDefault="00A16AF9" w:rsidP="00FA6F7F">
            <w:pPr>
              <w:pStyle w:val="Tabelltext"/>
              <w:rPr>
                <w:color w:val="000000" w:themeColor="text1"/>
              </w:rPr>
            </w:pPr>
          </w:p>
          <w:p w14:paraId="49770078" w14:textId="77777777" w:rsidR="00031A45" w:rsidRDefault="00031A45" w:rsidP="00031A45">
            <w:pPr>
              <w:pStyle w:val="Tabelltext"/>
              <w:rPr>
                <w:color w:val="000000" w:themeColor="text1"/>
                <w:highlight w:val="yellow"/>
              </w:rPr>
            </w:pPr>
            <w:r w:rsidRPr="00902E48">
              <w:rPr>
                <w:color w:val="000000" w:themeColor="text1"/>
                <w:highlight w:val="yellow"/>
              </w:rPr>
              <w:t>Tabelltext</w:t>
            </w:r>
            <w:r>
              <w:rPr>
                <w:color w:val="000000" w:themeColor="text1"/>
                <w:highlight w:val="yellow"/>
              </w:rPr>
              <w:t xml:space="preserve">: </w:t>
            </w:r>
            <w:proofErr w:type="gramStart"/>
            <w:r w:rsidRPr="00902E48">
              <w:rPr>
                <w:color w:val="000000" w:themeColor="text1"/>
                <w:highlight w:val="yellow"/>
              </w:rPr>
              <w:t>t ex</w:t>
            </w:r>
            <w:proofErr w:type="gramEnd"/>
            <w:r w:rsidRPr="00902E48">
              <w:rPr>
                <w:color w:val="000000" w:themeColor="text1"/>
                <w:highlight w:val="yellow"/>
              </w:rPr>
              <w:t xml:space="preserve"> </w:t>
            </w:r>
          </w:p>
          <w:p w14:paraId="7559E0F8" w14:textId="77777777" w:rsidR="00031A45" w:rsidRDefault="00031A45" w:rsidP="00031A45">
            <w:pPr>
              <w:pStyle w:val="Tabelltext"/>
              <w:rPr>
                <w:color w:val="000000" w:themeColor="text1"/>
                <w:highlight w:val="yellow"/>
              </w:rPr>
            </w:pPr>
          </w:p>
          <w:p w14:paraId="14188115" w14:textId="77777777" w:rsidR="00031A45" w:rsidRDefault="00031A45" w:rsidP="00031A45">
            <w:pPr>
              <w:pStyle w:val="Tabelltext"/>
              <w:rPr>
                <w:color w:val="000000" w:themeColor="text1"/>
                <w:highlight w:val="yellow"/>
              </w:rPr>
            </w:pPr>
            <w:r>
              <w:rPr>
                <w:color w:val="000000" w:themeColor="text1"/>
                <w:highlight w:val="yellow"/>
              </w:rPr>
              <w:t>– 1 metod utvecklad</w:t>
            </w:r>
          </w:p>
          <w:p w14:paraId="0B1CC731" w14:textId="77777777" w:rsidR="00031A45" w:rsidRDefault="00031A45" w:rsidP="00031A45">
            <w:pPr>
              <w:pStyle w:val="Tabelltext"/>
              <w:rPr>
                <w:color w:val="000000" w:themeColor="text1"/>
                <w:highlight w:val="yellow"/>
              </w:rPr>
            </w:pPr>
          </w:p>
          <w:p w14:paraId="6A125DFE" w14:textId="77777777" w:rsidR="00031A45" w:rsidRDefault="00031A45" w:rsidP="00031A45">
            <w:pPr>
              <w:pStyle w:val="Tabelltext"/>
              <w:rPr>
                <w:color w:val="000000" w:themeColor="text1"/>
                <w:highlight w:val="yellow"/>
              </w:rPr>
            </w:pPr>
            <w:r>
              <w:rPr>
                <w:color w:val="000000" w:themeColor="text1"/>
                <w:highlight w:val="yellow"/>
              </w:rPr>
              <w:t xml:space="preserve">– </w:t>
            </w:r>
            <w:r w:rsidRPr="00902E48">
              <w:rPr>
                <w:color w:val="000000" w:themeColor="text1"/>
                <w:highlight w:val="yellow"/>
              </w:rPr>
              <w:t xml:space="preserve">2 </w:t>
            </w:r>
            <w:r>
              <w:rPr>
                <w:color w:val="000000" w:themeColor="text1"/>
                <w:highlight w:val="yellow"/>
              </w:rPr>
              <w:t>koncept utvärderat</w:t>
            </w:r>
          </w:p>
          <w:p w14:paraId="5DACC625" w14:textId="77777777" w:rsidR="00031A45" w:rsidRDefault="00031A45" w:rsidP="00031A45">
            <w:pPr>
              <w:pStyle w:val="Tabelltext"/>
              <w:rPr>
                <w:color w:val="000000" w:themeColor="text1"/>
                <w:highlight w:val="yellow"/>
              </w:rPr>
            </w:pPr>
          </w:p>
          <w:p w14:paraId="483A505C" w14:textId="77777777" w:rsidR="00031A45" w:rsidRDefault="00031A45" w:rsidP="00031A45">
            <w:pPr>
              <w:pStyle w:val="Tabelltext"/>
              <w:rPr>
                <w:color w:val="000000" w:themeColor="text1"/>
                <w:highlight w:val="yellow"/>
              </w:rPr>
            </w:pPr>
            <w:r>
              <w:rPr>
                <w:color w:val="000000" w:themeColor="text1"/>
                <w:highlight w:val="yellow"/>
              </w:rPr>
              <w:t>–</w:t>
            </w:r>
            <w:r>
              <w:rPr>
                <w:highlight w:val="yellow"/>
              </w:rPr>
              <w:t xml:space="preserve"> </w:t>
            </w:r>
            <w:r>
              <w:rPr>
                <w:color w:val="000000" w:themeColor="text1"/>
                <w:highlight w:val="yellow"/>
              </w:rPr>
              <w:t xml:space="preserve">1 kurs utvecklad </w:t>
            </w:r>
          </w:p>
          <w:p w14:paraId="0029A7E0" w14:textId="77777777" w:rsidR="00031A45" w:rsidRDefault="00031A45" w:rsidP="00031A45">
            <w:pPr>
              <w:pStyle w:val="Tabelltext"/>
              <w:rPr>
                <w:color w:val="000000" w:themeColor="text1"/>
                <w:highlight w:val="yellow"/>
              </w:rPr>
            </w:pPr>
          </w:p>
          <w:p w14:paraId="17BB4B43" w14:textId="5418E419" w:rsidR="00A16AF9" w:rsidRPr="00E11E6B" w:rsidRDefault="00031A45" w:rsidP="00031A45">
            <w:pPr>
              <w:pStyle w:val="Tabelltext"/>
              <w:rPr>
                <w:color w:val="000000" w:themeColor="text1"/>
              </w:rPr>
            </w:pPr>
            <w:r>
              <w:rPr>
                <w:color w:val="000000" w:themeColor="text1"/>
                <w:highlight w:val="yellow"/>
              </w:rPr>
              <w:t xml:space="preserve">– </w:t>
            </w:r>
            <w:r w:rsidRPr="00902E48">
              <w:rPr>
                <w:color w:val="000000" w:themeColor="text1"/>
                <w:highlight w:val="yellow"/>
              </w:rPr>
              <w:t xml:space="preserve">1 </w:t>
            </w:r>
            <w:proofErr w:type="spellStart"/>
            <w:r w:rsidRPr="00902E48">
              <w:rPr>
                <w:color w:val="000000" w:themeColor="text1"/>
                <w:highlight w:val="yellow"/>
              </w:rPr>
              <w:t>demonstrator</w:t>
            </w:r>
            <w:proofErr w:type="spellEnd"/>
            <w:r w:rsidRPr="00E11E6B">
              <w:rPr>
                <w:color w:val="000000" w:themeColor="text1"/>
              </w:rPr>
              <w:t xml:space="preserve"> </w:t>
            </w:r>
          </w:p>
        </w:tc>
      </w:tr>
    </w:tbl>
    <w:p w14:paraId="226C6B8C" w14:textId="77777777" w:rsidR="00263D60" w:rsidRDefault="00263D60">
      <w:pPr>
        <w:spacing w:line="240" w:lineRule="auto"/>
        <w:rPr>
          <w:rFonts w:eastAsia="MS Mincho"/>
          <w:b/>
          <w:bCs/>
          <w:lang w:eastAsia="ja-JP"/>
        </w:rPr>
      </w:pPr>
    </w:p>
    <w:p w14:paraId="59FCD454" w14:textId="77777777" w:rsidR="006A529B" w:rsidRDefault="006A529B">
      <w:pPr>
        <w:spacing w:line="240" w:lineRule="auto"/>
        <w:rPr>
          <w:rFonts w:eastAsia="MS Mincho"/>
          <w:b/>
          <w:bCs/>
          <w:lang w:eastAsia="ja-JP"/>
        </w:rPr>
      </w:pPr>
    </w:p>
    <w:p w14:paraId="64B141B9" w14:textId="77777777" w:rsidR="006A529B" w:rsidRDefault="006A529B" w:rsidP="00263D60">
      <w:pPr>
        <w:spacing w:line="240" w:lineRule="auto"/>
        <w:rPr>
          <w:rFonts w:eastAsia="MS Mincho"/>
          <w:b/>
          <w:bCs/>
          <w:lang w:eastAsia="ja-JP"/>
        </w:rPr>
      </w:pPr>
      <w:bookmarkStart w:id="0" w:name="_Hlk38457313"/>
      <w:bookmarkStart w:id="1" w:name="_Hlk38457357"/>
    </w:p>
    <w:p w14:paraId="6E619901" w14:textId="77777777" w:rsidR="006A529B" w:rsidRDefault="006A529B" w:rsidP="00263D60">
      <w:pPr>
        <w:spacing w:line="240" w:lineRule="auto"/>
        <w:rPr>
          <w:rFonts w:eastAsia="MS Mincho"/>
          <w:b/>
          <w:bCs/>
          <w:lang w:eastAsia="ja-JP"/>
        </w:rPr>
      </w:pPr>
    </w:p>
    <w:p w14:paraId="41D2FF0B" w14:textId="77777777" w:rsidR="006A529B" w:rsidRDefault="006A529B" w:rsidP="00263D60">
      <w:pPr>
        <w:spacing w:line="240" w:lineRule="auto"/>
        <w:rPr>
          <w:rFonts w:eastAsia="MS Mincho"/>
          <w:b/>
          <w:bCs/>
          <w:lang w:eastAsia="ja-JP"/>
        </w:rPr>
      </w:pPr>
    </w:p>
    <w:p w14:paraId="4D3DD1A5" w14:textId="77777777" w:rsidR="006A529B" w:rsidRDefault="006A529B" w:rsidP="00263D60">
      <w:pPr>
        <w:spacing w:line="240" w:lineRule="auto"/>
        <w:rPr>
          <w:rFonts w:eastAsia="MS Mincho"/>
          <w:b/>
          <w:bCs/>
          <w:lang w:eastAsia="ja-JP"/>
        </w:rPr>
      </w:pPr>
    </w:p>
    <w:p w14:paraId="44B29C3B" w14:textId="77777777" w:rsidR="006A529B" w:rsidRDefault="006A529B" w:rsidP="00263D60">
      <w:pPr>
        <w:spacing w:line="240" w:lineRule="auto"/>
        <w:rPr>
          <w:rFonts w:eastAsia="MS Mincho"/>
          <w:b/>
          <w:bCs/>
          <w:lang w:eastAsia="ja-JP"/>
        </w:rPr>
      </w:pPr>
    </w:p>
    <w:p w14:paraId="5D42259B" w14:textId="77777777" w:rsidR="006A529B" w:rsidRDefault="006A529B" w:rsidP="00263D60">
      <w:pPr>
        <w:spacing w:line="240" w:lineRule="auto"/>
        <w:rPr>
          <w:rFonts w:eastAsia="MS Mincho"/>
          <w:b/>
          <w:bCs/>
          <w:lang w:eastAsia="ja-JP"/>
        </w:rPr>
      </w:pPr>
    </w:p>
    <w:p w14:paraId="0BAEDA16" w14:textId="77777777" w:rsidR="006A529B" w:rsidRDefault="006A529B" w:rsidP="00263D60">
      <w:pPr>
        <w:spacing w:line="240" w:lineRule="auto"/>
        <w:rPr>
          <w:rFonts w:eastAsia="MS Mincho"/>
          <w:b/>
          <w:bCs/>
          <w:lang w:eastAsia="ja-JP"/>
        </w:rPr>
      </w:pPr>
    </w:p>
    <w:p w14:paraId="2EC1A6D7" w14:textId="53C019E9" w:rsidR="00774A21" w:rsidRPr="00263D60" w:rsidRDefault="00774A21" w:rsidP="00263D60">
      <w:pPr>
        <w:spacing w:line="240" w:lineRule="auto"/>
        <w:rPr>
          <w:rFonts w:eastAsia="MS Mincho"/>
          <w:b/>
          <w:bCs/>
          <w:lang w:eastAsia="ja-JP"/>
        </w:rPr>
      </w:pPr>
      <w:r w:rsidRPr="00263D60">
        <w:rPr>
          <w:rFonts w:eastAsia="MS Mincho"/>
          <w:b/>
          <w:bCs/>
          <w:lang w:eastAsia="ja-JP"/>
        </w:rPr>
        <w:lastRenderedPageBreak/>
        <w:t>Bilaga 1 Lättviktsagendans effektmål</w:t>
      </w:r>
    </w:p>
    <w:bookmarkEnd w:id="0"/>
    <w:p w14:paraId="1410E0E7" w14:textId="2C20CBA6" w:rsidR="00774A21" w:rsidRDefault="00774A21" w:rsidP="00242B8D">
      <w:pPr>
        <w:pStyle w:val="Liststycke"/>
        <w:spacing w:line="240" w:lineRule="auto"/>
        <w:ind w:left="360"/>
        <w:rPr>
          <w:rFonts w:eastAsia="MS Mincho"/>
          <w:highlight w:val="yellow"/>
          <w:lang w:eastAsia="ja-JP"/>
        </w:rPr>
      </w:pPr>
    </w:p>
    <w:p w14:paraId="7C436F5F" w14:textId="71E49179" w:rsidR="00242B8D" w:rsidRDefault="00510D2E">
      <w:pPr>
        <w:spacing w:line="240" w:lineRule="auto"/>
        <w:rPr>
          <w:rFonts w:eastAsia="MS Mincho"/>
          <w:highlight w:val="yellow"/>
          <w:lang w:eastAsia="ja-JP"/>
        </w:rPr>
      </w:pPr>
      <w:r>
        <w:rPr>
          <w:rFonts w:eastAsia="MS Mincho"/>
          <w:noProof/>
          <w:lang w:eastAsia="ja-JP"/>
        </w:rPr>
        <w:drawing>
          <wp:inline distT="0" distB="0" distL="0" distR="0" wp14:anchorId="223D268D" wp14:editId="0C8FEC40">
            <wp:extent cx="5756275" cy="2287905"/>
            <wp:effectExtent l="0" t="0" r="0" b="0"/>
            <wp:docPr id="5" name="Bildobjekt 5" descr="En bild som visar skärmbild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Vision_Mal_SV_beskärd.jp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56275" cy="2287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6DAD26" w14:textId="77777777" w:rsidR="00263D60" w:rsidRDefault="00263D60" w:rsidP="00242B8D">
      <w:pPr>
        <w:spacing w:line="240" w:lineRule="auto"/>
        <w:rPr>
          <w:rFonts w:eastAsia="MS Mincho"/>
          <w:highlight w:val="yellow"/>
          <w:lang w:eastAsia="ja-JP"/>
        </w:rPr>
      </w:pPr>
    </w:p>
    <w:bookmarkEnd w:id="1"/>
    <w:p w14:paraId="1BEC00ED" w14:textId="0AC73D88" w:rsidR="00A16AF9" w:rsidRPr="00263D60" w:rsidRDefault="00263D60" w:rsidP="00263D60">
      <w:pPr>
        <w:spacing w:line="240" w:lineRule="auto"/>
        <w:rPr>
          <w:rFonts w:eastAsia="MS Mincho"/>
          <w:b/>
          <w:bCs/>
          <w:lang w:eastAsia="ja-JP"/>
        </w:rPr>
      </w:pPr>
      <w:r>
        <w:rPr>
          <w:rFonts w:eastAsia="MS Mincho"/>
          <w:b/>
          <w:bCs/>
          <w:lang w:eastAsia="ja-JP"/>
        </w:rPr>
        <w:br/>
      </w:r>
      <w:r w:rsidR="00A16AF9" w:rsidRPr="00263D60">
        <w:rPr>
          <w:rFonts w:eastAsia="MS Mincho"/>
          <w:b/>
          <w:bCs/>
          <w:lang w:eastAsia="ja-JP"/>
        </w:rPr>
        <w:t xml:space="preserve">Bilaga </w:t>
      </w:r>
      <w:r w:rsidR="00242B8D" w:rsidRPr="00263D60">
        <w:rPr>
          <w:rFonts w:eastAsia="MS Mincho"/>
          <w:b/>
          <w:bCs/>
          <w:lang w:eastAsia="ja-JP"/>
        </w:rPr>
        <w:t>2</w:t>
      </w:r>
      <w:r>
        <w:rPr>
          <w:rFonts w:eastAsia="MS Mincho"/>
          <w:b/>
          <w:bCs/>
          <w:lang w:eastAsia="ja-JP"/>
        </w:rPr>
        <w:t xml:space="preserve"> </w:t>
      </w:r>
      <w:r w:rsidR="00A16AF9" w:rsidRPr="00263D60">
        <w:rPr>
          <w:rFonts w:eastAsia="MS Mincho"/>
          <w:b/>
          <w:bCs/>
          <w:lang w:eastAsia="ja-JP"/>
        </w:rPr>
        <w:t>TRL</w:t>
      </w:r>
      <w:r>
        <w:rPr>
          <w:rFonts w:eastAsia="MS Mincho"/>
          <w:b/>
          <w:bCs/>
          <w:lang w:eastAsia="ja-JP"/>
        </w:rPr>
        <w:t>-</w:t>
      </w:r>
      <w:r w:rsidR="00A16AF9" w:rsidRPr="00263D60">
        <w:rPr>
          <w:rFonts w:eastAsia="MS Mincho"/>
          <w:b/>
          <w:bCs/>
          <w:lang w:eastAsia="ja-JP"/>
        </w:rPr>
        <w:t>skalan</w:t>
      </w:r>
    </w:p>
    <w:p w14:paraId="47EC55EB" w14:textId="77777777" w:rsidR="00A16AF9" w:rsidRPr="00263D60" w:rsidRDefault="00A16AF9" w:rsidP="00263D60">
      <w:pPr>
        <w:spacing w:line="240" w:lineRule="auto"/>
        <w:rPr>
          <w:rFonts w:eastAsia="MS Mincho"/>
          <w:highlight w:val="yellow"/>
          <w:lang w:eastAsia="ja-JP"/>
        </w:rPr>
      </w:pPr>
    </w:p>
    <w:p w14:paraId="710B9DFA" w14:textId="51DB4DE9" w:rsidR="00A16AF9" w:rsidRPr="00263D60" w:rsidRDefault="00A16AF9" w:rsidP="00263D60">
      <w:pPr>
        <w:pStyle w:val="Liststycke"/>
        <w:spacing w:line="240" w:lineRule="auto"/>
        <w:ind w:left="360"/>
        <w:rPr>
          <w:rFonts w:eastAsia="MS Mincho"/>
          <w:lang w:eastAsia="ja-JP"/>
        </w:rPr>
      </w:pPr>
      <w:r w:rsidRPr="0093265B">
        <w:rPr>
          <w:rFonts w:eastAsia="MS Mincho"/>
          <w:noProof/>
          <w:highlight w:val="yellow"/>
          <w:lang w:eastAsia="ja-JP"/>
        </w:rPr>
        <w:drawing>
          <wp:inline distT="0" distB="0" distL="0" distR="0" wp14:anchorId="7E663C02" wp14:editId="33190B98">
            <wp:extent cx="4205888" cy="3778250"/>
            <wp:effectExtent l="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1468" cy="3783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265B">
        <w:rPr>
          <w:rFonts w:eastAsia="MS Mincho"/>
          <w:lang w:eastAsia="ja-JP"/>
        </w:rPr>
        <w:t xml:space="preserve"> </w:t>
      </w:r>
    </w:p>
    <w:sectPr w:rsidR="00A16AF9" w:rsidRPr="00263D60" w:rsidSect="00415BEC">
      <w:headerReference w:type="default" r:id="rId16"/>
      <w:footerReference w:type="default" r:id="rId17"/>
      <w:pgSz w:w="11900" w:h="16840"/>
      <w:pgMar w:top="3544" w:right="1134" w:bottom="2098" w:left="1701" w:header="1304" w:footer="62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DA7EA" w14:textId="77777777" w:rsidR="00C93840" w:rsidRDefault="00C93840" w:rsidP="003837FB">
      <w:pPr>
        <w:spacing w:line="240" w:lineRule="auto"/>
      </w:pPr>
      <w:r>
        <w:separator/>
      </w:r>
    </w:p>
  </w:endnote>
  <w:endnote w:type="continuationSeparator" w:id="0">
    <w:p w14:paraId="2523F520" w14:textId="77777777" w:rsidR="00C93840" w:rsidRDefault="00C93840" w:rsidP="003837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9F413" w14:textId="39A53D9C" w:rsidR="007856AC" w:rsidRPr="00012478" w:rsidRDefault="00415BEC" w:rsidP="004639FC">
    <w:pPr>
      <w:pStyle w:val="Sidfot"/>
      <w:pBdr>
        <w:top w:val="single" w:sz="4" w:space="1" w:color="auto"/>
      </w:pBdr>
      <w:spacing w:line="240" w:lineRule="exact"/>
      <w:jc w:val="center"/>
      <w:rPr>
        <w:lang w:val="en-US"/>
      </w:rPr>
    </w:pPr>
    <w:r w:rsidRPr="00415BEC">
      <w:rPr>
        <w:b/>
        <w:sz w:val="14"/>
        <w:szCs w:val="20"/>
        <w:lang w:val="en-US"/>
      </w:rPr>
      <w:br/>
    </w:r>
    <w:r w:rsidR="00012478" w:rsidRPr="00616685">
      <w:rPr>
        <w:b/>
        <w:lang w:val="en-US"/>
      </w:rPr>
      <w:t xml:space="preserve">SIP LIGHTer </w:t>
    </w:r>
    <w:r w:rsidR="00012478" w:rsidRPr="00616685">
      <w:rPr>
        <w:bCs/>
        <w:lang w:val="en-US"/>
      </w:rPr>
      <w:t>- a strategi</w:t>
    </w:r>
    <w:r w:rsidR="00012478">
      <w:rPr>
        <w:bCs/>
        <w:lang w:val="en-US"/>
      </w:rPr>
      <w:t>c</w:t>
    </w:r>
    <w:r w:rsidR="00012478" w:rsidRPr="00616685">
      <w:rPr>
        <w:bCs/>
        <w:lang w:val="en-US"/>
      </w:rPr>
      <w:t xml:space="preserve"> innovation</w:t>
    </w:r>
    <w:r w:rsidR="00012478">
      <w:rPr>
        <w:bCs/>
        <w:lang w:val="en-US"/>
      </w:rPr>
      <w:t xml:space="preserve"> </w:t>
    </w:r>
    <w:proofErr w:type="spellStart"/>
    <w:proofErr w:type="gramStart"/>
    <w:r w:rsidR="00012478" w:rsidRPr="00616685">
      <w:rPr>
        <w:bCs/>
        <w:lang w:val="en-US"/>
      </w:rPr>
      <w:t>program</w:t>
    </w:r>
    <w:r w:rsidR="00012478">
      <w:rPr>
        <w:bCs/>
        <w:lang w:val="en-US"/>
      </w:rPr>
      <w:t>me</w:t>
    </w:r>
    <w:proofErr w:type="spellEnd"/>
    <w:r w:rsidR="00012478" w:rsidRPr="00616685">
      <w:rPr>
        <w:bCs/>
        <w:lang w:val="en-US"/>
      </w:rPr>
      <w:t xml:space="preserve">  </w:t>
    </w:r>
    <w:r w:rsidR="00012478" w:rsidRPr="00616685">
      <w:rPr>
        <w:lang w:val="en-US"/>
      </w:rPr>
      <w:t>|</w:t>
    </w:r>
    <w:proofErr w:type="gramEnd"/>
    <w:r w:rsidR="00012478" w:rsidRPr="00616685">
      <w:rPr>
        <w:lang w:val="en-US"/>
      </w:rPr>
      <w:t xml:space="preserve">  www.lighter.nu  |  info@lighter.nu</w:t>
    </w:r>
    <w:r w:rsidR="00012478" w:rsidRPr="00616685">
      <w:rPr>
        <w:bCs/>
        <w:lang w:val="en-US"/>
      </w:rPr>
      <w:t xml:space="preserve"> </w:t>
    </w:r>
    <w:r>
      <w:rPr>
        <w:bCs/>
        <w:lang w:val="en-US"/>
      </w:rPr>
      <w:t xml:space="preserve"> </w:t>
    </w:r>
    <w:r w:rsidR="00012478" w:rsidRPr="00616685">
      <w:rPr>
        <w:bCs/>
        <w:lang w:val="en-US"/>
      </w:rPr>
      <w:t xml:space="preserve"> </w:t>
    </w:r>
    <w:bookmarkStart w:id="2" w:name="_Hlk36800670"/>
    <w:r w:rsidR="00012478" w:rsidRPr="00616685">
      <w:rPr>
        <w:lang w:val="en-US"/>
      </w:rPr>
      <w:t>|</w:t>
    </w:r>
    <w:bookmarkEnd w:id="2"/>
    <w:r w:rsidR="00012478" w:rsidRPr="00616685">
      <w:rPr>
        <w:bCs/>
        <w:lang w:val="en-US"/>
      </w:rPr>
      <w:t xml:space="preserve"> </w:t>
    </w:r>
    <w:r>
      <w:rPr>
        <w:bCs/>
        <w:lang w:val="en-US"/>
      </w:rPr>
      <w:t xml:space="preserve"> </w:t>
    </w:r>
    <w:r w:rsidR="00012478" w:rsidRPr="00616685">
      <w:rPr>
        <w:bCs/>
        <w:lang w:val="en-US"/>
      </w:rPr>
      <w:t>Hosted by RISE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E6835" w14:textId="77777777" w:rsidR="00C93840" w:rsidRDefault="00C93840" w:rsidP="003837FB">
      <w:pPr>
        <w:spacing w:line="240" w:lineRule="auto"/>
      </w:pPr>
      <w:r>
        <w:separator/>
      </w:r>
    </w:p>
  </w:footnote>
  <w:footnote w:type="continuationSeparator" w:id="0">
    <w:p w14:paraId="4BDA30A1" w14:textId="77777777" w:rsidR="00C93840" w:rsidRDefault="00C93840" w:rsidP="003837F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EA1B3" w14:textId="0F932395" w:rsidR="007856AC" w:rsidRDefault="00DA0B76" w:rsidP="003837FB">
    <w:pPr>
      <w:pStyle w:val="Sidhuvud"/>
    </w:pPr>
    <w:r>
      <w:rPr>
        <w:b/>
        <w:noProof/>
      </w:rPr>
      <w:drawing>
        <wp:anchor distT="0" distB="0" distL="114300" distR="114300" simplePos="0" relativeHeight="251659264" behindDoc="0" locked="0" layoutInCell="1" allowOverlap="1" wp14:anchorId="06BECB7A" wp14:editId="6090CC2E">
          <wp:simplePos x="0" y="0"/>
          <wp:positionH relativeFrom="column">
            <wp:posOffset>635</wp:posOffset>
          </wp:positionH>
          <wp:positionV relativeFrom="paragraph">
            <wp:posOffset>11430</wp:posOffset>
          </wp:positionV>
          <wp:extent cx="1583690" cy="306705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3690" cy="306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B66DF"/>
    <w:multiLevelType w:val="hybridMultilevel"/>
    <w:tmpl w:val="25A46B9C"/>
    <w:lvl w:ilvl="0" w:tplc="A628FCCE">
      <w:start w:val="3"/>
      <w:numFmt w:val="bullet"/>
      <w:lvlText w:val=""/>
      <w:lvlJc w:val="left"/>
      <w:pPr>
        <w:ind w:left="720" w:hanging="360"/>
      </w:pPr>
      <w:rPr>
        <w:rFonts w:ascii="Symbol" w:eastAsia="MS Gothic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64359A"/>
    <w:multiLevelType w:val="hybridMultilevel"/>
    <w:tmpl w:val="CC1606A6"/>
    <w:lvl w:ilvl="0" w:tplc="DF30EB48">
      <w:start w:val="1"/>
      <w:numFmt w:val="bullet"/>
      <w:pStyle w:val="Listamedpunkter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866721"/>
    <w:multiLevelType w:val="hybridMultilevel"/>
    <w:tmpl w:val="B570064C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EBE5075"/>
    <w:multiLevelType w:val="multilevel"/>
    <w:tmpl w:val="874AC5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CF10DD"/>
    <w:multiLevelType w:val="multilevel"/>
    <w:tmpl w:val="D6DC59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824014131">
    <w:abstractNumId w:val="4"/>
  </w:num>
  <w:num w:numId="2" w16cid:durableId="1409301003">
    <w:abstractNumId w:val="1"/>
  </w:num>
  <w:num w:numId="3" w16cid:durableId="816806263">
    <w:abstractNumId w:val="3"/>
  </w:num>
  <w:num w:numId="4" w16cid:durableId="307904616">
    <w:abstractNumId w:val="0"/>
  </w:num>
  <w:num w:numId="5" w16cid:durableId="8848751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B76"/>
    <w:rsid w:val="00012478"/>
    <w:rsid w:val="00031A45"/>
    <w:rsid w:val="000415E4"/>
    <w:rsid w:val="00074EF7"/>
    <w:rsid w:val="000D2051"/>
    <w:rsid w:val="000F436A"/>
    <w:rsid w:val="000F4C3B"/>
    <w:rsid w:val="000F72D9"/>
    <w:rsid w:val="00142F09"/>
    <w:rsid w:val="00160A56"/>
    <w:rsid w:val="001A7069"/>
    <w:rsid w:val="001C04A1"/>
    <w:rsid w:val="001E298A"/>
    <w:rsid w:val="0020779E"/>
    <w:rsid w:val="0021755E"/>
    <w:rsid w:val="00242B8D"/>
    <w:rsid w:val="00254AB3"/>
    <w:rsid w:val="00262B64"/>
    <w:rsid w:val="00263D60"/>
    <w:rsid w:val="002D3CDE"/>
    <w:rsid w:val="002E5741"/>
    <w:rsid w:val="002F1123"/>
    <w:rsid w:val="003161D4"/>
    <w:rsid w:val="003208DA"/>
    <w:rsid w:val="003575FC"/>
    <w:rsid w:val="003837FB"/>
    <w:rsid w:val="003A00E7"/>
    <w:rsid w:val="003A30E7"/>
    <w:rsid w:val="003B1566"/>
    <w:rsid w:val="003C41A4"/>
    <w:rsid w:val="003E1613"/>
    <w:rsid w:val="003E1A8C"/>
    <w:rsid w:val="00415BEC"/>
    <w:rsid w:val="00422DC8"/>
    <w:rsid w:val="004639FC"/>
    <w:rsid w:val="00486343"/>
    <w:rsid w:val="004D18B4"/>
    <w:rsid w:val="00510D2E"/>
    <w:rsid w:val="00514239"/>
    <w:rsid w:val="00533671"/>
    <w:rsid w:val="00535D9A"/>
    <w:rsid w:val="00545A4F"/>
    <w:rsid w:val="00580233"/>
    <w:rsid w:val="00582F4E"/>
    <w:rsid w:val="0058700C"/>
    <w:rsid w:val="005D6D8E"/>
    <w:rsid w:val="005E54D4"/>
    <w:rsid w:val="00616D35"/>
    <w:rsid w:val="0065656A"/>
    <w:rsid w:val="006733E8"/>
    <w:rsid w:val="006A529B"/>
    <w:rsid w:val="00701F68"/>
    <w:rsid w:val="00711217"/>
    <w:rsid w:val="00713214"/>
    <w:rsid w:val="0073111F"/>
    <w:rsid w:val="007559BE"/>
    <w:rsid w:val="007622D4"/>
    <w:rsid w:val="00774A21"/>
    <w:rsid w:val="007856AC"/>
    <w:rsid w:val="00797FA7"/>
    <w:rsid w:val="007A033D"/>
    <w:rsid w:val="007C14B4"/>
    <w:rsid w:val="007D3BF4"/>
    <w:rsid w:val="007E6AEF"/>
    <w:rsid w:val="00822661"/>
    <w:rsid w:val="00830FE9"/>
    <w:rsid w:val="00887289"/>
    <w:rsid w:val="008D1CA5"/>
    <w:rsid w:val="008D7C5E"/>
    <w:rsid w:val="00923A54"/>
    <w:rsid w:val="00925198"/>
    <w:rsid w:val="00934565"/>
    <w:rsid w:val="00952F60"/>
    <w:rsid w:val="00953EB5"/>
    <w:rsid w:val="009634D9"/>
    <w:rsid w:val="009865AD"/>
    <w:rsid w:val="00995692"/>
    <w:rsid w:val="00A003BD"/>
    <w:rsid w:val="00A008AE"/>
    <w:rsid w:val="00A05284"/>
    <w:rsid w:val="00A16AF9"/>
    <w:rsid w:val="00A258C3"/>
    <w:rsid w:val="00A82EBD"/>
    <w:rsid w:val="00A964E9"/>
    <w:rsid w:val="00AE7016"/>
    <w:rsid w:val="00B16249"/>
    <w:rsid w:val="00B5624A"/>
    <w:rsid w:val="00B64478"/>
    <w:rsid w:val="00B70F63"/>
    <w:rsid w:val="00C30B98"/>
    <w:rsid w:val="00C712EC"/>
    <w:rsid w:val="00C754B3"/>
    <w:rsid w:val="00C93840"/>
    <w:rsid w:val="00CD196A"/>
    <w:rsid w:val="00CF6B66"/>
    <w:rsid w:val="00D25ADC"/>
    <w:rsid w:val="00D56719"/>
    <w:rsid w:val="00D63EC3"/>
    <w:rsid w:val="00D7241E"/>
    <w:rsid w:val="00D97771"/>
    <w:rsid w:val="00DA0B76"/>
    <w:rsid w:val="00DA32ED"/>
    <w:rsid w:val="00DA6A2C"/>
    <w:rsid w:val="00DB5EAE"/>
    <w:rsid w:val="00E84749"/>
    <w:rsid w:val="00EA6DE4"/>
    <w:rsid w:val="00EC16F1"/>
    <w:rsid w:val="00ED4ECF"/>
    <w:rsid w:val="00EE2701"/>
    <w:rsid w:val="00EE3F5E"/>
    <w:rsid w:val="00EF6696"/>
    <w:rsid w:val="00F14857"/>
    <w:rsid w:val="00F40A95"/>
    <w:rsid w:val="00F9560E"/>
    <w:rsid w:val="00FA0350"/>
    <w:rsid w:val="00FA7CE0"/>
    <w:rsid w:val="00FD0081"/>
    <w:rsid w:val="00FD4379"/>
    <w:rsid w:val="00FE37D0"/>
    <w:rsid w:val="00FF476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oNotEmbedSmartTags/>
  <w:decimalSymbol w:val=","/>
  <w:listSeparator w:val=";"/>
  <w14:docId w14:val="4B63C9AE"/>
  <w15:docId w15:val="{29A76A76-DE13-4EC3-8F39-28401FCFF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5ADC"/>
    <w:pPr>
      <w:spacing w:line="280" w:lineRule="exact"/>
    </w:pPr>
    <w:rPr>
      <w:rFonts w:ascii="Arial" w:eastAsia="Times New Roman" w:hAnsi="Arial"/>
      <w:szCs w:val="24"/>
    </w:rPr>
  </w:style>
  <w:style w:type="paragraph" w:styleId="Rubrik1">
    <w:name w:val="heading 1"/>
    <w:next w:val="Normal"/>
    <w:link w:val="Rubrik1Char"/>
    <w:autoRedefine/>
    <w:uiPriority w:val="9"/>
    <w:qFormat/>
    <w:rsid w:val="00A964E9"/>
    <w:pPr>
      <w:keepNext/>
      <w:tabs>
        <w:tab w:val="left" w:pos="567"/>
        <w:tab w:val="left" w:pos="851"/>
      </w:tabs>
      <w:spacing w:after="120" w:line="360" w:lineRule="exact"/>
      <w:outlineLvl w:val="0"/>
    </w:pPr>
    <w:rPr>
      <w:rFonts w:ascii="Arial" w:hAnsi="Arial"/>
      <w:b/>
      <w:bCs/>
      <w:kern w:val="32"/>
      <w:sz w:val="28"/>
      <w:szCs w:val="32"/>
      <w:lang w:eastAsia="ja-JP"/>
    </w:rPr>
  </w:style>
  <w:style w:type="paragraph" w:styleId="Rubrik2">
    <w:name w:val="heading 2"/>
    <w:next w:val="Normal"/>
    <w:link w:val="Rubrik2Char"/>
    <w:autoRedefine/>
    <w:uiPriority w:val="9"/>
    <w:qFormat/>
    <w:rsid w:val="00A964E9"/>
    <w:pPr>
      <w:keepNext/>
      <w:spacing w:line="300" w:lineRule="exact"/>
      <w:outlineLvl w:val="1"/>
    </w:pPr>
    <w:rPr>
      <w:rFonts w:ascii="Arial" w:hAnsi="Arial"/>
      <w:b/>
      <w:bCs/>
      <w:sz w:val="24"/>
      <w:szCs w:val="24"/>
      <w:lang w:eastAsia="ja-JP"/>
    </w:rPr>
  </w:style>
  <w:style w:type="paragraph" w:styleId="Rubrik3">
    <w:name w:val="heading 3"/>
    <w:basedOn w:val="Normal"/>
    <w:next w:val="Normal"/>
    <w:link w:val="Rubrik3Char"/>
    <w:autoRedefine/>
    <w:uiPriority w:val="9"/>
    <w:qFormat/>
    <w:rsid w:val="00535D9A"/>
    <w:pPr>
      <w:keepNext/>
      <w:spacing w:before="200" w:line="260" w:lineRule="exact"/>
      <w:outlineLvl w:val="2"/>
    </w:pPr>
    <w:rPr>
      <w:rFonts w:eastAsia="MS Gothic"/>
      <w:b/>
      <w:bCs/>
      <w:szCs w:val="26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link w:val="Rubrik2"/>
    <w:uiPriority w:val="9"/>
    <w:rsid w:val="00A964E9"/>
    <w:rPr>
      <w:rFonts w:ascii="Arial" w:hAnsi="Arial"/>
      <w:b/>
      <w:bCs/>
      <w:sz w:val="24"/>
      <w:szCs w:val="24"/>
      <w:lang w:eastAsia="ja-JP"/>
    </w:rPr>
  </w:style>
  <w:style w:type="character" w:customStyle="1" w:styleId="Rubrik3Char">
    <w:name w:val="Rubrik 3 Char"/>
    <w:link w:val="Rubrik3"/>
    <w:uiPriority w:val="9"/>
    <w:rsid w:val="00535D9A"/>
    <w:rPr>
      <w:rFonts w:ascii="Arial" w:eastAsia="MS Gothic" w:hAnsi="Arial"/>
      <w:b/>
      <w:bCs/>
      <w:szCs w:val="26"/>
      <w:lang w:eastAsia="en-US"/>
    </w:rPr>
  </w:style>
  <w:style w:type="character" w:customStyle="1" w:styleId="Rubrik1Char">
    <w:name w:val="Rubrik 1 Char"/>
    <w:link w:val="Rubrik1"/>
    <w:uiPriority w:val="9"/>
    <w:rsid w:val="00A964E9"/>
    <w:rPr>
      <w:rFonts w:ascii="Arial" w:hAnsi="Arial"/>
      <w:b/>
      <w:bCs/>
      <w:kern w:val="32"/>
      <w:sz w:val="28"/>
      <w:szCs w:val="32"/>
      <w:lang w:eastAsia="ja-JP"/>
    </w:rPr>
  </w:style>
  <w:style w:type="paragraph" w:styleId="Sidhuvud">
    <w:name w:val="header"/>
    <w:basedOn w:val="Normal"/>
    <w:link w:val="SidhuvudChar"/>
    <w:uiPriority w:val="99"/>
    <w:unhideWhenUsed/>
    <w:rsid w:val="003837FB"/>
    <w:pPr>
      <w:tabs>
        <w:tab w:val="center" w:pos="4536"/>
        <w:tab w:val="right" w:pos="9072"/>
      </w:tabs>
      <w:spacing w:line="240" w:lineRule="auto"/>
      <w:jc w:val="right"/>
    </w:pPr>
    <w:rPr>
      <w:sz w:val="16"/>
    </w:rPr>
  </w:style>
  <w:style w:type="character" w:customStyle="1" w:styleId="SidhuvudChar">
    <w:name w:val="Sidhuvud Char"/>
    <w:link w:val="Sidhuvud"/>
    <w:uiPriority w:val="99"/>
    <w:rsid w:val="003837FB"/>
    <w:rPr>
      <w:rFonts w:ascii="Arial" w:eastAsia="Times New Roman" w:hAnsi="Arial" w:cs="Times New Roman"/>
      <w:sz w:val="16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7E6AEF"/>
    <w:pPr>
      <w:tabs>
        <w:tab w:val="center" w:pos="4536"/>
        <w:tab w:val="right" w:pos="9072"/>
      </w:tabs>
      <w:spacing w:before="80" w:line="300" w:lineRule="exact"/>
    </w:pPr>
    <w:rPr>
      <w:sz w:val="18"/>
    </w:rPr>
  </w:style>
  <w:style w:type="character" w:customStyle="1" w:styleId="SidfotChar">
    <w:name w:val="Sidfot Char"/>
    <w:link w:val="Sidfot"/>
    <w:uiPriority w:val="99"/>
    <w:rsid w:val="007E6AEF"/>
    <w:rPr>
      <w:rFonts w:ascii="Arial" w:eastAsia="Times New Roman" w:hAnsi="Arial"/>
      <w:sz w:val="18"/>
      <w:szCs w:val="24"/>
    </w:rPr>
  </w:style>
  <w:style w:type="character" w:styleId="Hyperlnk">
    <w:name w:val="Hyperlink"/>
    <w:uiPriority w:val="99"/>
    <w:unhideWhenUsed/>
    <w:rsid w:val="00EC16F1"/>
    <w:rPr>
      <w:rFonts w:ascii="Arial" w:hAnsi="Arial"/>
      <w:color w:val="auto"/>
      <w:sz w:val="18"/>
      <w:u w:val="none"/>
    </w:rPr>
  </w:style>
  <w:style w:type="character" w:styleId="AnvndHyperlnk">
    <w:name w:val="FollowedHyperlink"/>
    <w:uiPriority w:val="99"/>
    <w:semiHidden/>
    <w:unhideWhenUsed/>
    <w:rsid w:val="00EC16F1"/>
    <w:rPr>
      <w:color w:val="800080"/>
      <w:u w:val="single"/>
    </w:rPr>
  </w:style>
  <w:style w:type="paragraph" w:customStyle="1" w:styleId="Figurtext">
    <w:name w:val="Figurtext"/>
    <w:basedOn w:val="Normal"/>
    <w:qFormat/>
    <w:rsid w:val="007856AC"/>
    <w:pPr>
      <w:spacing w:line="240" w:lineRule="exact"/>
    </w:pPr>
    <w:rPr>
      <w:i/>
      <w:sz w:val="16"/>
    </w:rPr>
  </w:style>
  <w:style w:type="paragraph" w:customStyle="1" w:styleId="Adressat">
    <w:name w:val="Adressat"/>
    <w:basedOn w:val="Normal"/>
    <w:qFormat/>
    <w:rsid w:val="00EC16F1"/>
    <w:pPr>
      <w:spacing w:line="300" w:lineRule="exact"/>
    </w:pPr>
    <w:rPr>
      <w:sz w:val="18"/>
    </w:rPr>
  </w:style>
  <w:style w:type="paragraph" w:customStyle="1" w:styleId="Sidfot2">
    <w:name w:val="Sidfot 2"/>
    <w:basedOn w:val="Sidfot"/>
    <w:qFormat/>
    <w:rsid w:val="00EC16F1"/>
    <w:pPr>
      <w:spacing w:line="200" w:lineRule="exact"/>
    </w:pPr>
    <w:rPr>
      <w:color w:val="7F7F7F"/>
      <w:sz w:val="14"/>
    </w:rPr>
  </w:style>
  <w:style w:type="paragraph" w:customStyle="1" w:styleId="Listamedpunkter">
    <w:name w:val="Lista med punkter"/>
    <w:basedOn w:val="Normal"/>
    <w:qFormat/>
    <w:rsid w:val="00D25ADC"/>
    <w:pPr>
      <w:numPr>
        <w:numId w:val="2"/>
      </w:numPr>
      <w:spacing w:after="120"/>
    </w:pPr>
  </w:style>
  <w:style w:type="table" w:styleId="Tabellrutnt">
    <w:name w:val="Table Grid"/>
    <w:basedOn w:val="Normaltabell"/>
    <w:rsid w:val="00D25A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text">
    <w:name w:val="Tabelltext"/>
    <w:basedOn w:val="Normal"/>
    <w:qFormat/>
    <w:rsid w:val="00830FE9"/>
    <w:pPr>
      <w:spacing w:line="240" w:lineRule="exact"/>
    </w:pPr>
    <w:rPr>
      <w:color w:val="404040"/>
      <w:sz w:val="16"/>
    </w:rPr>
  </w:style>
  <w:style w:type="paragraph" w:customStyle="1" w:styleId="Tabellkolumnrubrik">
    <w:name w:val="Tabell: kolumnrubrik"/>
    <w:basedOn w:val="Normal"/>
    <w:qFormat/>
    <w:rsid w:val="00830FE9"/>
    <w:pPr>
      <w:spacing w:line="240" w:lineRule="exact"/>
    </w:pPr>
    <w:rPr>
      <w:b/>
      <w:color w:val="404040"/>
      <w:sz w:val="16"/>
    </w:rPr>
  </w:style>
  <w:style w:type="paragraph" w:styleId="Beskrivning">
    <w:name w:val="caption"/>
    <w:basedOn w:val="Normal"/>
    <w:next w:val="Normal"/>
    <w:uiPriority w:val="35"/>
    <w:qFormat/>
    <w:rsid w:val="001A7069"/>
    <w:rPr>
      <w:b/>
      <w:bCs/>
      <w:sz w:val="16"/>
      <w:szCs w:val="20"/>
    </w:rPr>
  </w:style>
  <w:style w:type="paragraph" w:styleId="Fotnotstext">
    <w:name w:val="footnote text"/>
    <w:basedOn w:val="Normal"/>
    <w:link w:val="FotnotstextChar"/>
    <w:semiHidden/>
    <w:unhideWhenUsed/>
    <w:rsid w:val="00EE3F5E"/>
    <w:rPr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EE3F5E"/>
    <w:rPr>
      <w:rFonts w:ascii="Arial" w:eastAsia="Times New Roman" w:hAnsi="Arial"/>
    </w:rPr>
  </w:style>
  <w:style w:type="character" w:styleId="Fotnotsreferens">
    <w:name w:val="footnote reference"/>
    <w:uiPriority w:val="99"/>
    <w:semiHidden/>
    <w:unhideWhenUsed/>
    <w:rsid w:val="00EE3F5E"/>
    <w:rPr>
      <w:vertAlign w:val="superscript"/>
    </w:rPr>
  </w:style>
  <w:style w:type="paragraph" w:styleId="Liststycke">
    <w:name w:val="List Paragraph"/>
    <w:basedOn w:val="Normal"/>
    <w:uiPriority w:val="72"/>
    <w:qFormat/>
    <w:rsid w:val="00A16AF9"/>
    <w:pPr>
      <w:ind w:left="720"/>
      <w:contextualSpacing/>
    </w:pPr>
  </w:style>
  <w:style w:type="character" w:styleId="Olstomnmnande">
    <w:name w:val="Unresolved Mention"/>
    <w:basedOn w:val="Standardstycketeckensnitt"/>
    <w:uiPriority w:val="99"/>
    <w:semiHidden/>
    <w:unhideWhenUsed/>
    <w:rsid w:val="0073111F"/>
    <w:rPr>
      <w:color w:val="605E5C"/>
      <w:shd w:val="clear" w:color="auto" w:fill="E1DFDD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45A4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45A4F"/>
    <w:rPr>
      <w:rFonts w:ascii="Segoe UI" w:eastAsia="Times New Roman" w:hAnsi="Segoe UI" w:cs="Segoe UI"/>
      <w:sz w:val="18"/>
      <w:szCs w:val="18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C754B3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C754B3"/>
    <w:pPr>
      <w:spacing w:line="240" w:lineRule="auto"/>
    </w:pPr>
    <w:rPr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C754B3"/>
    <w:rPr>
      <w:rFonts w:ascii="Arial" w:eastAsia="Times New Roman" w:hAnsi="Ari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C754B3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C754B3"/>
    <w:rPr>
      <w:rFonts w:ascii="Arial" w:eastAsia="Times New Roman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lighter.nu/sv/meny/press/kontakta-oss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lighter.nu/sv/meny/press/kontakta-oss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lighteragenda.nu/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fan.gustafsson\AppData\Local\Temp\Temp2_LIGHTer_Inbjudan_o_Officemallar.zip\LIGHTer_Inbjudan_o_Officemallar\LIGHTer_Wordmallar\LIGHTer_Dokumentmall_SV.dot" TargetMode="External"/></Relationships>
</file>

<file path=word/theme/theme1.xml><?xml version="1.0" encoding="utf-8"?>
<a:theme xmlns:a="http://schemas.openxmlformats.org/drawingml/2006/main" name="Office-tema">
  <a:themeElements>
    <a:clrScheme name="LIGHTer">
      <a:dk1>
        <a:sysClr val="windowText" lastClr="000000"/>
      </a:dk1>
      <a:lt1>
        <a:sysClr val="window" lastClr="FFFFFF"/>
      </a:lt1>
      <a:dk2>
        <a:srgbClr val="3C3C3C"/>
      </a:dk2>
      <a:lt2>
        <a:srgbClr val="DADADA"/>
      </a:lt2>
      <a:accent1>
        <a:srgbClr val="59CBE8"/>
      </a:accent1>
      <a:accent2>
        <a:srgbClr val="EBF6FA"/>
      </a:accent2>
      <a:accent3>
        <a:srgbClr val="16A0C4"/>
      </a:accent3>
      <a:accent4>
        <a:srgbClr val="007B81"/>
      </a:accent4>
      <a:accent5>
        <a:srgbClr val="A4C8C5"/>
      </a:accent5>
      <a:accent6>
        <a:srgbClr val="9D9D9D"/>
      </a:accent6>
      <a:hlink>
        <a:srgbClr val="59CBE8"/>
      </a:hlink>
      <a:folHlink>
        <a:srgbClr val="9D9D9D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C7A006D30E1E3449E068EC0BFD75B4F" ma:contentTypeVersion="13" ma:contentTypeDescription="Skapa ett nytt dokument." ma:contentTypeScope="" ma:versionID="b01bb8865edaab43f3191c7dcb41ccbc">
  <xsd:schema xmlns:xsd="http://www.w3.org/2001/XMLSchema" xmlns:xs="http://www.w3.org/2001/XMLSchema" xmlns:p="http://schemas.microsoft.com/office/2006/metadata/properties" xmlns:ns3="fef6abf3-5eae-4d4f-b29d-984354d7db82" xmlns:ns4="3652c78c-e04e-420b-95bb-4fe4c8eeaf73" targetNamespace="http://schemas.microsoft.com/office/2006/metadata/properties" ma:root="true" ma:fieldsID="69f44e3ed5a3a89ee8c8642d43f68766" ns3:_="" ns4:_="">
    <xsd:import namespace="fef6abf3-5eae-4d4f-b29d-984354d7db82"/>
    <xsd:import namespace="3652c78c-e04e-420b-95bb-4fe4c8eeaf7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6abf3-5eae-4d4f-b29d-984354d7db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52c78c-e04e-420b-95bb-4fe4c8eeaf7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53835A0-1878-49EB-A0B9-1AD8AF95F2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C4BB42-AB90-4EAB-83C1-7CE6583A774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65BB731-264E-4F2A-8944-80C1D482A3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f6abf3-5eae-4d4f-b29d-984354d7db82"/>
    <ds:schemaRef ds:uri="3652c78c-e04e-420b-95bb-4fe4c8eeaf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EF17CC2-D0FF-4659-8FC6-0570E6BCDB8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LIGHTer_Dokumentmall_SV</Template>
  <TotalTime>11</TotalTime>
  <Pages>4</Pages>
  <Words>706</Words>
  <Characters>3744</Characters>
  <Application>Microsoft Office Word</Application>
  <DocSecurity>0</DocSecurity>
  <Lines>31</Lines>
  <Paragraphs>8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6" baseType="lpstr">
      <vt:lpstr/>
      <vt:lpstr/>
      <vt:lpstr>Rubrik 1</vt:lpstr>
      <vt:lpstr>    Rubrik 2</vt:lpstr>
      <vt:lpstr>        </vt:lpstr>
      <vt:lpstr>        Rubrik 3</vt:lpstr>
    </vt:vector>
  </TitlesOfParts>
  <Company/>
  <LinksUpToDate>false</LinksUpToDate>
  <CharactersWithSpaces>4442</CharactersWithSpaces>
  <SharedDoc>false</SharedDoc>
  <HLinks>
    <vt:vector size="6" baseType="variant">
      <vt:variant>
        <vt:i4>6488165</vt:i4>
      </vt:variant>
      <vt:variant>
        <vt:i4>-1</vt:i4>
      </vt:variant>
      <vt:variant>
        <vt:i4>1028</vt:i4>
      </vt:variant>
      <vt:variant>
        <vt:i4>1</vt:i4>
      </vt:variant>
      <vt:variant>
        <vt:lpwstr>trappa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Stefan Gustafsson-Ledell</dc:creator>
  <cp:lastModifiedBy>Katinka Ernstsson</cp:lastModifiedBy>
  <cp:revision>3</cp:revision>
  <cp:lastPrinted>2020-08-11T10:41:00Z</cp:lastPrinted>
  <dcterms:created xsi:type="dcterms:W3CDTF">2020-12-14T10:57:00Z</dcterms:created>
  <dcterms:modified xsi:type="dcterms:W3CDTF">2023-09-05T09:12:00Z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0x010100FC7A006D30E1E3449E068EC0BFD75B4F</vt:lpwstr>
  </property>
</Properties>
</file>