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08E3" w14:textId="519BF703" w:rsidR="007B37C3" w:rsidRDefault="002A27F5" w:rsidP="007B37C3">
      <w:pPr>
        <w:pStyle w:val="Rubrik1"/>
      </w:pPr>
      <w:r w:rsidRPr="002A27F5">
        <w:t>CV-bilaga</w:t>
      </w:r>
    </w:p>
    <w:p w14:paraId="60728A87" w14:textId="6C22CB2A" w:rsidR="007B37C3" w:rsidRDefault="002A27F5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2A27F5">
        <w:rPr>
          <w:rFonts w:cs="Arial"/>
          <w:iCs/>
          <w:color w:val="000000" w:themeColor="text1"/>
          <w:szCs w:val="20"/>
        </w:rPr>
        <w:t xml:space="preserve">Det ska finnas CV för projektledaren, samtliga nyckelpersoner i projektet och minst ett CV från varje projektpart. Max 1 sida/person. CV kan skrivas på svenska eller engelska. För bedömningskriterier och andra förutsättningar för ansökan, se fullständig utlysningstext på </w:t>
      </w:r>
      <w:hyperlink r:id="rId11" w:history="1">
        <w:r w:rsidRPr="002A27F5">
          <w:rPr>
            <w:rStyle w:val="Hyperlnk"/>
            <w:rFonts w:cs="Arial"/>
            <w:iCs/>
            <w:color w:val="16A0C4" w:themeColor="accent3"/>
            <w:sz w:val="20"/>
            <w:szCs w:val="20"/>
            <w:u w:val="single"/>
          </w:rPr>
          <w:t>www.vinnova.se</w:t>
        </w:r>
      </w:hyperlink>
      <w:r>
        <w:rPr>
          <w:rFonts w:cs="Arial"/>
          <w:iCs/>
          <w:color w:val="000000" w:themeColor="text1"/>
          <w:szCs w:val="20"/>
        </w:rPr>
        <w:t xml:space="preserve"> </w:t>
      </w:r>
      <w:r w:rsidRPr="002A27F5">
        <w:rPr>
          <w:rFonts w:cs="Arial"/>
          <w:iCs/>
          <w:color w:val="000000" w:themeColor="text1"/>
          <w:szCs w:val="20"/>
        </w:rPr>
        <w:t>under ”Utlysningar”.</w:t>
      </w:r>
    </w:p>
    <w:p w14:paraId="61933D61" w14:textId="77777777" w:rsidR="002A27F5" w:rsidRDefault="002A27F5" w:rsidP="002A27F5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2622"/>
        <w:gridCol w:w="2623"/>
      </w:tblGrid>
      <w:tr w:rsidR="002A27F5" w14:paraId="5A4436D2" w14:textId="77777777" w:rsidTr="002A27F5">
        <w:trPr>
          <w:trHeight w:val="454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68A698E3" w14:textId="77777777" w:rsidR="002A27F5" w:rsidRPr="002A27F5" w:rsidRDefault="002A27F5" w:rsidP="002A27F5">
            <w:pPr>
              <w:rPr>
                <w:b/>
                <w:color w:val="FFFFFF" w:themeColor="background1"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CURRICULUM VITAE</w:t>
            </w:r>
          </w:p>
        </w:tc>
      </w:tr>
      <w:tr w:rsidR="002A27F5" w14:paraId="6C98931F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807E2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AA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4F38C5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10486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0B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DB70676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1A65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FF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2A7F899E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FA267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A8A32ED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CF4E2F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E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CF8E38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08611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Omfattning av medverkan (% av heltid samt uppskattat timantal)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719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(% av heltid)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10C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(timmar)</w:t>
            </w:r>
          </w:p>
        </w:tc>
      </w:tr>
      <w:tr w:rsidR="002A27F5" w14:paraId="6B4C8AD2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FD169" w14:textId="4F9CD1E5" w:rsidR="002A27F5" w:rsidRPr="00433C1E" w:rsidRDefault="002A27F5" w:rsidP="001A7986">
            <w:r>
              <w:t>Varför är person</w:t>
            </w:r>
            <w:r w:rsidR="00433C1E">
              <w:t>en en</w:t>
            </w:r>
            <w:r>
              <w:t xml:space="preserve"> nyckelperson i projektet</w:t>
            </w:r>
            <w:r w:rsidR="00433C1E"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858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740517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72768103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MERITER (t ex anställningar)</w:t>
            </w:r>
          </w:p>
        </w:tc>
      </w:tr>
      <w:tr w:rsidR="002A27F5" w14:paraId="4E05D23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831CED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974E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2A27F5" w14:paraId="570114F2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F0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45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CC4BEB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77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54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1D0EFB8E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72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D46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336649C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7E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D3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AE22888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80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010" w14:textId="77777777" w:rsidR="002A27F5" w:rsidRDefault="002A27F5" w:rsidP="001A7986">
            <w:pPr>
              <w:tabs>
                <w:tab w:val="left" w:pos="2954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</w:p>
        </w:tc>
      </w:tr>
      <w:tr w:rsidR="002A27F5" w14:paraId="3325DE9A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7A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66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84FE281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4ED97AF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UTBILDNING</w:t>
            </w:r>
          </w:p>
        </w:tc>
      </w:tr>
      <w:tr w:rsidR="002A27F5" w14:paraId="52E17369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F16" w14:textId="72AEE8F4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</w:t>
            </w:r>
          </w:p>
          <w:p w14:paraId="7BB110E1" w14:textId="288564C2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4B9BFE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2E155DB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ÖVRIGT</w:t>
            </w:r>
          </w:p>
        </w:tc>
      </w:tr>
      <w:tr w:rsidR="002A27F5" w14:paraId="01EC0E8E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C94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  <w:p w14:paraId="6504BDA3" w14:textId="3B2BDF96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</w:tbl>
    <w:p w14:paraId="57F7061F" w14:textId="77777777" w:rsidR="002A27F5" w:rsidRPr="002F59A1" w:rsidRDefault="002A27F5" w:rsidP="002A27F5"/>
    <w:p w14:paraId="0C444D80" w14:textId="77777777" w:rsidR="002A27F5" w:rsidRPr="002A27F5" w:rsidRDefault="002A27F5" w:rsidP="007B37C3">
      <w:pPr>
        <w:spacing w:line="340" w:lineRule="exact"/>
        <w:rPr>
          <w:rFonts w:cs="Arial"/>
          <w:iCs/>
          <w:color w:val="FF0000"/>
          <w:szCs w:val="20"/>
        </w:rPr>
      </w:pPr>
    </w:p>
    <w:sectPr w:rsidR="002A27F5" w:rsidRPr="002A27F5" w:rsidSect="00415BEC">
      <w:headerReference w:type="default" r:id="rId12"/>
      <w:footerReference w:type="default" r:id="rId13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0857" w14:textId="77777777" w:rsidR="00105733" w:rsidRDefault="00105733" w:rsidP="003837FB">
      <w:pPr>
        <w:spacing w:line="240" w:lineRule="auto"/>
      </w:pPr>
      <w:r>
        <w:separator/>
      </w:r>
    </w:p>
  </w:endnote>
  <w:endnote w:type="continuationSeparator" w:id="0">
    <w:p w14:paraId="430E1C72" w14:textId="77777777" w:rsidR="00105733" w:rsidRDefault="00105733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1807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1DE0AF65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FF200F" w14:paraId="76BE018A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4FB569EA" w14:textId="77777777" w:rsidR="00FF200F" w:rsidRDefault="00105733" w:rsidP="00FF200F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FF200F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FF200F">
            <w:rPr>
              <w:rFonts w:cs="Arial"/>
              <w:sz w:val="16"/>
            </w:rPr>
            <w:t xml:space="preserve">                                                 Utlysning</w:t>
          </w:r>
          <w:r w:rsidR="00FF200F" w:rsidRPr="00D25953">
            <w:rPr>
              <w:rFonts w:cs="Arial"/>
              <w:sz w:val="16"/>
            </w:rPr>
            <w:t xml:space="preserve"> inom </w:t>
          </w:r>
          <w:r w:rsidR="00FF200F">
            <w:rPr>
              <w:rFonts w:cs="Arial"/>
              <w:sz w:val="16"/>
            </w:rPr>
            <w:t xml:space="preserve">SIP LIGHTer                                                               </w:t>
          </w:r>
          <w:hyperlink r:id="rId2" w:history="1">
            <w:r w:rsidR="00FF200F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7DAD26FF" w14:textId="77777777" w:rsidR="00FF200F" w:rsidRDefault="00FF200F" w:rsidP="00FF200F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FF200F" w14:paraId="35EAC171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724E038A" w14:textId="77777777" w:rsidR="00FF200F" w:rsidRPr="00903BE1" w:rsidRDefault="00FF200F" w:rsidP="00FF200F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0A0BCCB8" w14:textId="77777777" w:rsidR="00FF200F" w:rsidRDefault="00FF200F" w:rsidP="00FF200F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3E9665A1" wp14:editId="2AC594ED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D09E" w14:textId="77777777" w:rsidR="00105733" w:rsidRDefault="00105733" w:rsidP="003837FB">
      <w:pPr>
        <w:spacing w:line="240" w:lineRule="auto"/>
      </w:pPr>
      <w:r>
        <w:separator/>
      </w:r>
    </w:p>
  </w:footnote>
  <w:footnote w:type="continuationSeparator" w:id="0">
    <w:p w14:paraId="5F46AF18" w14:textId="77777777" w:rsidR="00105733" w:rsidRDefault="00105733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4392944">
    <w:abstractNumId w:val="4"/>
  </w:num>
  <w:num w:numId="2" w16cid:durableId="1608150435">
    <w:abstractNumId w:val="2"/>
  </w:num>
  <w:num w:numId="3" w16cid:durableId="846021277">
    <w:abstractNumId w:val="3"/>
  </w:num>
  <w:num w:numId="4" w16cid:durableId="1371347215">
    <w:abstractNumId w:val="1"/>
  </w:num>
  <w:num w:numId="5" w16cid:durableId="1147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05733"/>
    <w:rsid w:val="00160A56"/>
    <w:rsid w:val="001A7069"/>
    <w:rsid w:val="001C04A1"/>
    <w:rsid w:val="001E298A"/>
    <w:rsid w:val="0020779E"/>
    <w:rsid w:val="0021755E"/>
    <w:rsid w:val="00254AB3"/>
    <w:rsid w:val="00262B64"/>
    <w:rsid w:val="002A27F5"/>
    <w:rsid w:val="002D3CDE"/>
    <w:rsid w:val="002E5741"/>
    <w:rsid w:val="002F1123"/>
    <w:rsid w:val="003053D9"/>
    <w:rsid w:val="003208DA"/>
    <w:rsid w:val="003837FB"/>
    <w:rsid w:val="003A30E7"/>
    <w:rsid w:val="003B1566"/>
    <w:rsid w:val="003C41A4"/>
    <w:rsid w:val="003E1613"/>
    <w:rsid w:val="003E1A8C"/>
    <w:rsid w:val="003E2FF8"/>
    <w:rsid w:val="00406296"/>
    <w:rsid w:val="00415BEC"/>
    <w:rsid w:val="00422DC8"/>
    <w:rsid w:val="00433C1E"/>
    <w:rsid w:val="004639FC"/>
    <w:rsid w:val="00486343"/>
    <w:rsid w:val="004D18B4"/>
    <w:rsid w:val="004F3844"/>
    <w:rsid w:val="00503C27"/>
    <w:rsid w:val="00514239"/>
    <w:rsid w:val="00533671"/>
    <w:rsid w:val="00535D9A"/>
    <w:rsid w:val="00580233"/>
    <w:rsid w:val="00582F4E"/>
    <w:rsid w:val="0058700C"/>
    <w:rsid w:val="005A6CDA"/>
    <w:rsid w:val="005D6D8E"/>
    <w:rsid w:val="005E54D4"/>
    <w:rsid w:val="00616D35"/>
    <w:rsid w:val="0065656A"/>
    <w:rsid w:val="00701F68"/>
    <w:rsid w:val="007077F6"/>
    <w:rsid w:val="00711217"/>
    <w:rsid w:val="00713214"/>
    <w:rsid w:val="007452AF"/>
    <w:rsid w:val="007622D4"/>
    <w:rsid w:val="007856AC"/>
    <w:rsid w:val="00797FA7"/>
    <w:rsid w:val="007A033D"/>
    <w:rsid w:val="007B37C3"/>
    <w:rsid w:val="007D2AD9"/>
    <w:rsid w:val="007E6AEF"/>
    <w:rsid w:val="00830FE9"/>
    <w:rsid w:val="00836A59"/>
    <w:rsid w:val="00844DCD"/>
    <w:rsid w:val="00887289"/>
    <w:rsid w:val="008D6312"/>
    <w:rsid w:val="008D7C5E"/>
    <w:rsid w:val="008E27FE"/>
    <w:rsid w:val="00925198"/>
    <w:rsid w:val="00931FE0"/>
    <w:rsid w:val="00934565"/>
    <w:rsid w:val="00953EB5"/>
    <w:rsid w:val="009634D9"/>
    <w:rsid w:val="00995692"/>
    <w:rsid w:val="009D59ED"/>
    <w:rsid w:val="009E3680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624A"/>
    <w:rsid w:val="00B56E34"/>
    <w:rsid w:val="00B64478"/>
    <w:rsid w:val="00B70F63"/>
    <w:rsid w:val="00BA0598"/>
    <w:rsid w:val="00C30B98"/>
    <w:rsid w:val="00C32F8D"/>
    <w:rsid w:val="00CD196A"/>
    <w:rsid w:val="00CF6B66"/>
    <w:rsid w:val="00D25ADC"/>
    <w:rsid w:val="00D37A2C"/>
    <w:rsid w:val="00D56719"/>
    <w:rsid w:val="00D63EC3"/>
    <w:rsid w:val="00D7241E"/>
    <w:rsid w:val="00D953B9"/>
    <w:rsid w:val="00D97771"/>
    <w:rsid w:val="00DA0B76"/>
    <w:rsid w:val="00DA32ED"/>
    <w:rsid w:val="00DA6A2C"/>
    <w:rsid w:val="00DB5EAE"/>
    <w:rsid w:val="00E53C22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83C98"/>
    <w:rsid w:val="00F9560E"/>
    <w:rsid w:val="00FA368D"/>
    <w:rsid w:val="00FD0081"/>
    <w:rsid w:val="00FD4379"/>
    <w:rsid w:val="00FE37D0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B2948442253BBA4C9933788849D5F4F3008002F88776604A4582532EFDE98A8D6D006DF8D918CFA5084D963B76063B7A3056" ma:contentTypeVersion="17" ma:contentTypeDescription="Tomt Word dokument för PDP" ma:contentTypeScope="" ma:versionID="a82e398e34879cb3e608cc1b17b8ac05">
  <xsd:schema xmlns:xsd="http://www.w3.org/2001/XMLSchema" xmlns:xs="http://www.w3.org/2001/XMLSchema" xmlns:p="http://schemas.microsoft.com/office/2006/metadata/properties" xmlns:ns1="107e49f1-23a1-417e-be78-28e92efbd32f" xmlns:ns3="0b946bc0-0b1b-41e6-82e2-9097a4c28025" xmlns:ns4="48bf5a78-e357-47de-8b5d-f85b0ac68f40" targetNamespace="http://schemas.microsoft.com/office/2006/metadata/properties" ma:root="true" ma:fieldsID="979ec61e1379fadd5a190ad7253f0877" ns1:_="" ns3:_="" ns4:_="">
    <xsd:import namespace="107e49f1-23a1-417e-be78-28e92efbd32f"/>
    <xsd:import namespace="0b946bc0-0b1b-41e6-82e2-9097a4c28025"/>
    <xsd:import namespace="48bf5a78-e357-47de-8b5d-f85b0ac68f40"/>
    <xsd:element name="properties">
      <xsd:complexType>
        <xsd:sequence>
          <xsd:element name="documentManagement">
            <xsd:complexType>
              <xsd:all>
                <xsd:element ref="ns1:Konfidentialite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49f1-23a1-417e-be78-28e92efbd32f" elementFormDefault="qualified">
    <xsd:import namespace="http://schemas.microsoft.com/office/2006/documentManagement/types"/>
    <xsd:import namespace="http://schemas.microsoft.com/office/infopath/2007/PartnerControls"/>
    <xsd:element name="Konfidentialitet" ma:index="0" nillable="true" ma:displayName="Konfidentialitet" ma:format="Dropdown" ma:internalName="Konfidentialitet">
      <xsd:simpleType>
        <xsd:restriction base="dms:Choice">
          <xsd:enumeration value="0"/>
          <xsd:enumeration value="1"/>
          <xsd:enumeration value="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46bc0-0b1b-41e6-82e2-9097a4c2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16e829d-f284-4ff7-8186-3ac0651d97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f5a78-e357-47de-8b5d-f85b0ac68f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2923300-c06f-4a20-8c66-5ade5e9b5bce}" ma:internalName="TaxCatchAll" ma:showField="CatchAllData" ma:web="f6a4c506-df7e-4429-af03-1998250b0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nfidentialitet xmlns="107e49f1-23a1-417e-be78-28e92efbd32f" xsi:nil="true"/>
    <lcf76f155ced4ddcb4097134ff3c332f xmlns="0b946bc0-0b1b-41e6-82e2-9097a4c28025">
      <Terms xmlns="http://schemas.microsoft.com/office/infopath/2007/PartnerControls"/>
    </lcf76f155ced4ddcb4097134ff3c332f>
    <TaxCatchAll xmlns="48bf5a78-e357-47de-8b5d-f85b0ac68f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D4FC2-7F96-468B-BCB8-75B6DBD61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F60BE-A1E4-473A-B562-541E7B48870D}"/>
</file>

<file path=customXml/itemProps3.xml><?xml version="1.0" encoding="utf-8"?>
<ds:datastoreItem xmlns:ds="http://schemas.openxmlformats.org/officeDocument/2006/customXml" ds:itemID="{9944F871-8709-465E-BDFC-AA882669B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27B0B-24A0-4D85-89B3-9EA84E02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</TotalTime>
  <Pages>1</Pages>
  <Words>108</Words>
  <Characters>574</Characters>
  <Application>Microsoft Office Word</Application>
  <DocSecurity>8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681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Marie Wikström</cp:lastModifiedBy>
  <cp:revision>2</cp:revision>
  <cp:lastPrinted>2020-04-06T09:08:00Z</cp:lastPrinted>
  <dcterms:created xsi:type="dcterms:W3CDTF">2022-06-29T14:03:00Z</dcterms:created>
  <dcterms:modified xsi:type="dcterms:W3CDTF">2022-06-29T14:03:00Z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