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39737" w14:textId="0CF18D0D" w:rsidR="00572FB5" w:rsidRDefault="00572FB5" w:rsidP="00572FB5">
      <w:pPr>
        <w:pStyle w:val="Rubrik1"/>
      </w:pPr>
      <w:r>
        <w:t xml:space="preserve">Rapportering – </w:t>
      </w:r>
      <w:r>
        <w:t>Medlemsprogram Lättvikt</w:t>
      </w:r>
      <w:r>
        <w:t xml:space="preserve"> strategiska satsningar</w:t>
      </w:r>
    </w:p>
    <w:p w14:paraId="539CF18B" w14:textId="29EF355E" w:rsidR="00572FB5" w:rsidRPr="00FB3010" w:rsidRDefault="00572FB5" w:rsidP="00572FB5">
      <w:pPr>
        <w:jc w:val="both"/>
        <w:rPr>
          <w:lang w:eastAsia="ja-JP"/>
        </w:rPr>
      </w:pPr>
      <w:r>
        <w:rPr>
          <w:lang w:eastAsia="ja-JP"/>
        </w:rPr>
        <w:t xml:space="preserve">Rapporteringen av strategiska satsningar i </w:t>
      </w:r>
      <w:r>
        <w:rPr>
          <w:lang w:eastAsia="ja-JP"/>
        </w:rPr>
        <w:t>Medlemsprogram Lättvikt</w:t>
      </w:r>
      <w:r>
        <w:rPr>
          <w:lang w:eastAsia="ja-JP"/>
        </w:rPr>
        <w:t xml:space="preserve"> ska redovisas på följande mall. Rapporten ska vara på max 3 sidor exkl. första sidan (tabell och underskrift). Den är inte sekretessbelagd för medlemmar och kommer därför att ligga på hemsidan (lighter.</w:t>
      </w:r>
      <w:r>
        <w:rPr>
          <w:lang w:eastAsia="ja-JP"/>
        </w:rPr>
        <w:t>nu</w:t>
      </w:r>
      <w:r>
        <w:rPr>
          <w:lang w:eastAsia="ja-JP"/>
        </w:rPr>
        <w:t xml:space="preserve">) under medlemssidorna med lösenordsskydd. Rapporten ska spridas till teknikgruppen. En muntlig framställning bör ske under det närmaste året </w:t>
      </w:r>
      <w:r>
        <w:rPr>
          <w:lang w:eastAsia="ja-JP"/>
        </w:rPr>
        <w:t>till exempel</w:t>
      </w:r>
      <w:r>
        <w:rPr>
          <w:lang w:eastAsia="ja-JP"/>
        </w:rPr>
        <w:t xml:space="preserve"> vid möte med </w:t>
      </w:r>
      <w:r>
        <w:rPr>
          <w:lang w:eastAsia="ja-JP"/>
        </w:rPr>
        <w:t xml:space="preserve">Medlemsprogram Lättvikts </w:t>
      </w:r>
      <w:r>
        <w:rPr>
          <w:lang w:eastAsia="ja-JP"/>
        </w:rPr>
        <w:t>Teknikgrupp.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67"/>
        <w:gridCol w:w="423"/>
        <w:gridCol w:w="845"/>
        <w:gridCol w:w="845"/>
        <w:gridCol w:w="422"/>
        <w:gridCol w:w="1268"/>
      </w:tblGrid>
      <w:tr w:rsidR="00572FB5" w:rsidRPr="00280EFC" w14:paraId="58F6B641" w14:textId="77777777" w:rsidTr="008234AC">
        <w:tc>
          <w:tcPr>
            <w:tcW w:w="3652" w:type="dxa"/>
            <w:shd w:val="clear" w:color="auto" w:fill="EEF9FB"/>
          </w:tcPr>
          <w:p w14:paraId="46EB5629" w14:textId="77777777" w:rsidR="00572FB5" w:rsidRPr="00280EFC" w:rsidRDefault="00572FB5" w:rsidP="008234AC">
            <w:pPr>
              <w:pStyle w:val="Tabelltext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Pr="00280EFC">
              <w:rPr>
                <w:rFonts w:eastAsia="Calibri"/>
              </w:rPr>
              <w:t>itel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4D55359D" w14:textId="77777777" w:rsidR="00572FB5" w:rsidRPr="00280EFC" w:rsidRDefault="00572FB5" w:rsidP="008234AC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</w:p>
        </w:tc>
      </w:tr>
      <w:tr w:rsidR="00572FB5" w:rsidRPr="00280EFC" w14:paraId="2E2A9C21" w14:textId="77777777" w:rsidTr="008234AC">
        <w:tc>
          <w:tcPr>
            <w:tcW w:w="3652" w:type="dxa"/>
            <w:shd w:val="clear" w:color="auto" w:fill="EEF9FB"/>
          </w:tcPr>
          <w:p w14:paraId="0BBABCE0" w14:textId="77777777" w:rsidR="00572FB5" w:rsidRPr="00280EFC" w:rsidRDefault="00572FB5" w:rsidP="008234AC">
            <w:pPr>
              <w:pStyle w:val="Tabelltext"/>
              <w:rPr>
                <w:rFonts w:eastAsia="Calibri"/>
                <w:szCs w:val="22"/>
              </w:rPr>
            </w:pPr>
            <w:r>
              <w:rPr>
                <w:rFonts w:eastAsia="Calibri"/>
              </w:rPr>
              <w:t>Ansvarig</w:t>
            </w:r>
            <w:r w:rsidRPr="00280EFC">
              <w:rPr>
                <w:rFonts w:eastAsia="Calibri"/>
              </w:rPr>
              <w:t xml:space="preserve"> organisation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15EC8803" w14:textId="77777777" w:rsidR="00572FB5" w:rsidRPr="00280EFC" w:rsidRDefault="00572FB5" w:rsidP="008234AC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szCs w:val="22"/>
              </w:rPr>
            </w:pPr>
          </w:p>
        </w:tc>
      </w:tr>
      <w:tr w:rsidR="00572FB5" w:rsidRPr="00280EFC" w14:paraId="1EDB0123" w14:textId="77777777" w:rsidTr="008234AC">
        <w:tc>
          <w:tcPr>
            <w:tcW w:w="3652" w:type="dxa"/>
            <w:shd w:val="clear" w:color="auto" w:fill="EEF9FB"/>
          </w:tcPr>
          <w:p w14:paraId="33B46AF1" w14:textId="77777777" w:rsidR="00572FB5" w:rsidRPr="00280EFC" w:rsidDel="007E20A5" w:rsidRDefault="00572FB5" w:rsidP="008234AC">
            <w:pPr>
              <w:pStyle w:val="Tabelltext"/>
              <w:rPr>
                <w:rFonts w:eastAsia="Calibri"/>
              </w:rPr>
            </w:pPr>
            <w:r>
              <w:rPr>
                <w:rFonts w:eastAsia="Calibri"/>
              </w:rPr>
              <w:t>Kontaktuppgifter (namn, e-post, telefon)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2B7767EF" w14:textId="77777777" w:rsidR="00572FB5" w:rsidRPr="00280EFC" w:rsidRDefault="00572FB5" w:rsidP="008234AC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</w:p>
        </w:tc>
      </w:tr>
      <w:tr w:rsidR="00572FB5" w:rsidRPr="00280EFC" w14:paraId="64D1A05C" w14:textId="77777777" w:rsidTr="008234AC">
        <w:tc>
          <w:tcPr>
            <w:tcW w:w="3652" w:type="dxa"/>
            <w:shd w:val="clear" w:color="auto" w:fill="EEF9FB"/>
          </w:tcPr>
          <w:p w14:paraId="52C74FDD" w14:textId="77777777" w:rsidR="00572FB5" w:rsidRPr="00280EFC" w:rsidRDefault="00572FB5" w:rsidP="008234AC">
            <w:pPr>
              <w:pStyle w:val="Tabelltext"/>
              <w:rPr>
                <w:rFonts w:eastAsia="Calibri"/>
              </w:rPr>
            </w:pPr>
            <w:r>
              <w:rPr>
                <w:rFonts w:eastAsia="Calibri"/>
              </w:rPr>
              <w:t>Totalb</w:t>
            </w:r>
            <w:r w:rsidRPr="00280EFC">
              <w:rPr>
                <w:rFonts w:eastAsia="Calibri"/>
              </w:rPr>
              <w:t>udget</w:t>
            </w:r>
            <w:r>
              <w:rPr>
                <w:rFonts w:eastAsia="Calibri"/>
              </w:rPr>
              <w:t xml:space="preserve"> (bidrag + in-kind)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434FBB4F" w14:textId="77777777" w:rsidR="00572FB5" w:rsidRPr="00280EFC" w:rsidRDefault="00572FB5" w:rsidP="008234AC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</w:p>
        </w:tc>
      </w:tr>
      <w:tr w:rsidR="00572FB5" w:rsidRPr="00280EFC" w14:paraId="2DEE9B87" w14:textId="77777777" w:rsidTr="008234AC">
        <w:tc>
          <w:tcPr>
            <w:tcW w:w="3652" w:type="dxa"/>
            <w:shd w:val="clear" w:color="auto" w:fill="EEF9FB"/>
          </w:tcPr>
          <w:p w14:paraId="5901E162" w14:textId="77777777" w:rsidR="00572FB5" w:rsidRPr="00280EFC" w:rsidRDefault="00572FB5" w:rsidP="008234AC">
            <w:pPr>
              <w:pStyle w:val="Tabelltext"/>
              <w:rPr>
                <w:rFonts w:eastAsia="Calibri"/>
              </w:rPr>
            </w:pPr>
            <w:r w:rsidRPr="00280EFC">
              <w:rPr>
                <w:rFonts w:eastAsia="Calibri"/>
              </w:rPr>
              <w:t xml:space="preserve">Beräknad </w:t>
            </w:r>
            <w:r>
              <w:rPr>
                <w:rFonts w:eastAsia="Calibri"/>
              </w:rPr>
              <w:t>projekt</w:t>
            </w:r>
            <w:r w:rsidRPr="00280EFC">
              <w:rPr>
                <w:rFonts w:eastAsia="Calibri"/>
              </w:rPr>
              <w:t>start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38303F06" w14:textId="77777777" w:rsidR="00572FB5" w:rsidRPr="00280EFC" w:rsidRDefault="00572FB5" w:rsidP="008234AC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</w:p>
        </w:tc>
      </w:tr>
      <w:tr w:rsidR="00572FB5" w:rsidRPr="00280EFC" w14:paraId="7A81FE6B" w14:textId="77777777" w:rsidTr="008234AC">
        <w:tc>
          <w:tcPr>
            <w:tcW w:w="3652" w:type="dxa"/>
            <w:shd w:val="clear" w:color="auto" w:fill="EEF9FB"/>
          </w:tcPr>
          <w:p w14:paraId="35D1556C" w14:textId="77777777" w:rsidR="00572FB5" w:rsidRPr="00280EFC" w:rsidRDefault="00572FB5" w:rsidP="008234AC">
            <w:pPr>
              <w:pStyle w:val="Tabelltext"/>
              <w:rPr>
                <w:rFonts w:eastAsia="Calibri"/>
              </w:rPr>
            </w:pPr>
            <w:r w:rsidRPr="00280EFC">
              <w:rPr>
                <w:rFonts w:eastAsia="Calibri"/>
              </w:rPr>
              <w:t>Beräkna</w:t>
            </w:r>
            <w:r>
              <w:rPr>
                <w:rFonts w:eastAsia="Calibri"/>
              </w:rPr>
              <w:t>d</w:t>
            </w:r>
            <w:r w:rsidRPr="00280EF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löptid (max 6 mån)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3AC6DFBC" w14:textId="77777777" w:rsidR="00572FB5" w:rsidRPr="00280EFC" w:rsidRDefault="00572FB5" w:rsidP="008234AC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</w:p>
        </w:tc>
      </w:tr>
      <w:tr w:rsidR="00572FB5" w:rsidRPr="00280EFC" w14:paraId="2615D429" w14:textId="77777777" w:rsidTr="008234AC">
        <w:tc>
          <w:tcPr>
            <w:tcW w:w="3652" w:type="dxa"/>
            <w:shd w:val="clear" w:color="auto" w:fill="EEF9FB"/>
          </w:tcPr>
          <w:p w14:paraId="680A47E1" w14:textId="77777777" w:rsidR="00572FB5" w:rsidRPr="00280EFC" w:rsidRDefault="00572FB5" w:rsidP="008234AC">
            <w:pPr>
              <w:pStyle w:val="Tabelltex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Övriga deltagare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6D746A10" w14:textId="77777777" w:rsidR="00572FB5" w:rsidRPr="00280EFC" w:rsidRDefault="00572FB5" w:rsidP="008234AC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szCs w:val="22"/>
              </w:rPr>
            </w:pPr>
          </w:p>
        </w:tc>
      </w:tr>
      <w:tr w:rsidR="00572FB5" w:rsidRPr="00280EFC" w14:paraId="0125F76A" w14:textId="77777777" w:rsidTr="008234AC">
        <w:trPr>
          <w:trHeight w:val="470"/>
        </w:trPr>
        <w:tc>
          <w:tcPr>
            <w:tcW w:w="3652" w:type="dxa"/>
            <w:shd w:val="clear" w:color="auto" w:fill="EEF9FB"/>
          </w:tcPr>
          <w:p w14:paraId="2E78F58C" w14:textId="77777777" w:rsidR="00572FB5" w:rsidRPr="00280EFC" w:rsidRDefault="00572FB5" w:rsidP="008234AC">
            <w:pPr>
              <w:pStyle w:val="Tabelltext"/>
              <w:rPr>
                <w:rFonts w:eastAsia="Calibri"/>
                <w:szCs w:val="22"/>
              </w:rPr>
            </w:pPr>
            <w:r w:rsidRPr="00280EFC">
              <w:rPr>
                <w:rFonts w:eastAsia="Calibri"/>
              </w:rPr>
              <w:t>Vilket eller vilka innovationsteman</w:t>
            </w:r>
            <w:r>
              <w:rPr>
                <w:rFonts w:eastAsia="Calibri"/>
              </w:rPr>
              <w:t xml:space="preserve"> </w:t>
            </w:r>
            <w:r w:rsidRPr="00280EFC">
              <w:rPr>
                <w:rFonts w:eastAsia="Calibri"/>
              </w:rPr>
              <w:t>adresserar projektet</w:t>
            </w:r>
            <w:r>
              <w:rPr>
                <w:rFonts w:eastAsia="Calibri"/>
                <w:szCs w:val="22"/>
              </w:rPr>
              <w:t>?</w:t>
            </w:r>
            <w:r w:rsidRPr="00280EFC">
              <w:rPr>
                <w:rFonts w:eastAsia="Calibri"/>
              </w:rPr>
              <w:t xml:space="preserve"> </w:t>
            </w:r>
          </w:p>
        </w:tc>
        <w:tc>
          <w:tcPr>
            <w:tcW w:w="1267" w:type="dxa"/>
            <w:shd w:val="clear" w:color="auto" w:fill="auto"/>
          </w:tcPr>
          <w:p w14:paraId="7170CEBA" w14:textId="77777777" w:rsidR="00572FB5" w:rsidRPr="00B20B6E" w:rsidRDefault="00572FB5" w:rsidP="008234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IT1</w:t>
            </w:r>
            <w:r>
              <w:rPr>
                <w:rFonts w:eastAsia="Calibri" w:cs="Arial"/>
                <w:sz w:val="12"/>
                <w:szCs w:val="22"/>
              </w:rPr>
              <w:t>-</w:t>
            </w:r>
            <w:r w:rsidRPr="00B20B6E">
              <w:rPr>
                <w:rFonts w:eastAsia="Calibri" w:cs="Arial"/>
                <w:sz w:val="12"/>
                <w:szCs w:val="22"/>
              </w:rPr>
              <w:t>Kostnader</w:t>
            </w:r>
          </w:p>
        </w:tc>
        <w:tc>
          <w:tcPr>
            <w:tcW w:w="1268" w:type="dxa"/>
            <w:gridSpan w:val="2"/>
            <w:shd w:val="clear" w:color="auto" w:fill="auto"/>
          </w:tcPr>
          <w:p w14:paraId="0FB7B1BB" w14:textId="77777777" w:rsidR="00572FB5" w:rsidRPr="00B20B6E" w:rsidRDefault="00572FB5" w:rsidP="008234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IT2-Utvecklingstid</w:t>
            </w:r>
          </w:p>
        </w:tc>
        <w:tc>
          <w:tcPr>
            <w:tcW w:w="1267" w:type="dxa"/>
            <w:gridSpan w:val="2"/>
            <w:shd w:val="clear" w:color="auto" w:fill="auto"/>
          </w:tcPr>
          <w:p w14:paraId="152A05AA" w14:textId="77777777" w:rsidR="00572FB5" w:rsidRPr="00B20B6E" w:rsidRDefault="00572FB5" w:rsidP="008234AC">
            <w:pPr>
              <w:autoSpaceDE w:val="0"/>
              <w:autoSpaceDN w:val="0"/>
              <w:adjustRightInd w:val="0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IT3</w:t>
            </w:r>
            <w:r>
              <w:rPr>
                <w:rFonts w:eastAsia="Calibri" w:cs="Arial"/>
                <w:sz w:val="12"/>
                <w:szCs w:val="22"/>
              </w:rPr>
              <w:t xml:space="preserve">-Mixade </w:t>
            </w:r>
            <w:r w:rsidRPr="00B20B6E">
              <w:rPr>
                <w:rFonts w:eastAsia="Calibri" w:cs="Arial"/>
                <w:sz w:val="12"/>
                <w:szCs w:val="22"/>
              </w:rPr>
              <w:t>material</w:t>
            </w:r>
          </w:p>
        </w:tc>
        <w:tc>
          <w:tcPr>
            <w:tcW w:w="1268" w:type="dxa"/>
            <w:shd w:val="clear" w:color="auto" w:fill="auto"/>
          </w:tcPr>
          <w:p w14:paraId="0827FD1D" w14:textId="77777777" w:rsidR="00572FB5" w:rsidRPr="00B20B6E" w:rsidRDefault="00572FB5" w:rsidP="008234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IT4-Egenskaper</w:t>
            </w:r>
          </w:p>
        </w:tc>
      </w:tr>
      <w:tr w:rsidR="00572FB5" w:rsidRPr="00280EFC" w14:paraId="68BDCBBA" w14:textId="77777777" w:rsidTr="008234AC">
        <w:tc>
          <w:tcPr>
            <w:tcW w:w="3652" w:type="dxa"/>
            <w:shd w:val="clear" w:color="auto" w:fill="EEF9FB"/>
          </w:tcPr>
          <w:p w14:paraId="289141A0" w14:textId="77777777" w:rsidR="00572FB5" w:rsidRPr="00280EFC" w:rsidRDefault="00572FB5" w:rsidP="008234AC">
            <w:pPr>
              <w:pStyle w:val="Tabelltext"/>
              <w:rPr>
                <w:rFonts w:eastAsia="Calibri"/>
              </w:rPr>
            </w:pPr>
            <w:r>
              <w:rPr>
                <w:rFonts w:eastAsia="Calibri"/>
              </w:rPr>
              <w:t>Vilken sorts insats avses?</w:t>
            </w:r>
          </w:p>
        </w:tc>
        <w:tc>
          <w:tcPr>
            <w:tcW w:w="1690" w:type="dxa"/>
            <w:gridSpan w:val="2"/>
            <w:shd w:val="clear" w:color="auto" w:fill="auto"/>
          </w:tcPr>
          <w:p w14:paraId="678F5FBB" w14:textId="77777777" w:rsidR="00572FB5" w:rsidRPr="00B20B6E" w:rsidRDefault="00572FB5" w:rsidP="008234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Teknikutveckling</w:t>
            </w:r>
          </w:p>
          <w:p w14:paraId="02586EA7" w14:textId="77777777" w:rsidR="00572FB5" w:rsidRPr="00B20B6E" w:rsidRDefault="00572FB5" w:rsidP="008234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14:paraId="1599B312" w14:textId="77777777" w:rsidR="00572FB5" w:rsidRPr="00B20B6E" w:rsidRDefault="00572FB5" w:rsidP="008234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Utbildning</w:t>
            </w:r>
          </w:p>
          <w:p w14:paraId="44776812" w14:textId="77777777" w:rsidR="00572FB5" w:rsidRPr="00B20B6E" w:rsidRDefault="00572FB5" w:rsidP="008234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14:paraId="33E063AA" w14:textId="77777777" w:rsidR="00572FB5" w:rsidRPr="00B20B6E" w:rsidRDefault="00572FB5" w:rsidP="008234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Omvärldsbevakning</w:t>
            </w:r>
          </w:p>
          <w:p w14:paraId="425C4487" w14:textId="77777777" w:rsidR="00572FB5" w:rsidRPr="00B20B6E" w:rsidRDefault="00572FB5" w:rsidP="008234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2"/>
              </w:rPr>
            </w:pPr>
          </w:p>
        </w:tc>
      </w:tr>
    </w:tbl>
    <w:p w14:paraId="543D92DC" w14:textId="77777777" w:rsidR="00572FB5" w:rsidRDefault="00572FB5" w:rsidP="00572FB5"/>
    <w:p w14:paraId="5937D82A" w14:textId="77777777" w:rsidR="00572FB5" w:rsidRDefault="00572FB5" w:rsidP="00572FB5">
      <w:r>
        <w:t>Ansvarig organisation säkerställer att innehållet i följande rapport är korrekt.</w:t>
      </w:r>
    </w:p>
    <w:p w14:paraId="4E6C9FB8" w14:textId="77777777" w:rsidR="00572FB5" w:rsidRDefault="00572FB5" w:rsidP="00572FB5">
      <w:pPr>
        <w:spacing w:line="240" w:lineRule="auto"/>
      </w:pPr>
    </w:p>
    <w:p w14:paraId="3838353A" w14:textId="77777777" w:rsidR="00572FB5" w:rsidRDefault="00572FB5" w:rsidP="00572FB5">
      <w:pPr>
        <w:spacing w:line="240" w:lineRule="auto"/>
        <w:rPr>
          <w:rFonts w:eastAsia="MS Mincho"/>
          <w:bCs/>
          <w:lang w:eastAsia="ja-JP"/>
        </w:rPr>
      </w:pPr>
      <w:r w:rsidRPr="00FC3371">
        <w:rPr>
          <w:rFonts w:eastAsia="MS Mincho"/>
          <w:bCs/>
          <w:lang w:eastAsia="ja-JP"/>
        </w:rPr>
        <w:t>Datum</w:t>
      </w:r>
      <w:r>
        <w:rPr>
          <w:rFonts w:eastAsia="MS Mincho"/>
          <w:bCs/>
          <w:lang w:eastAsia="ja-JP"/>
        </w:rPr>
        <w:tab/>
      </w:r>
      <w:r>
        <w:rPr>
          <w:rFonts w:eastAsia="MS Mincho"/>
          <w:bCs/>
          <w:lang w:eastAsia="ja-JP"/>
        </w:rPr>
        <w:tab/>
      </w:r>
      <w:r>
        <w:rPr>
          <w:rFonts w:eastAsia="MS Mincho"/>
          <w:bCs/>
          <w:lang w:eastAsia="ja-JP"/>
        </w:rPr>
        <w:tab/>
      </w:r>
      <w:r>
        <w:rPr>
          <w:rFonts w:eastAsia="MS Mincho"/>
          <w:bCs/>
          <w:lang w:eastAsia="ja-JP"/>
        </w:rPr>
        <w:tab/>
      </w:r>
      <w:r w:rsidRPr="00FC3371">
        <w:rPr>
          <w:rFonts w:eastAsia="MS Mincho"/>
          <w:bCs/>
          <w:lang w:eastAsia="ja-JP"/>
        </w:rPr>
        <w:t xml:space="preserve">Namn, </w:t>
      </w:r>
      <w:r>
        <w:rPr>
          <w:rFonts w:eastAsia="MS Mincho"/>
          <w:bCs/>
          <w:lang w:eastAsia="ja-JP"/>
        </w:rPr>
        <w:t>Ti</w:t>
      </w:r>
      <w:r w:rsidRPr="00FC3371">
        <w:rPr>
          <w:rFonts w:eastAsia="MS Mincho"/>
          <w:bCs/>
          <w:lang w:eastAsia="ja-JP"/>
        </w:rPr>
        <w:t>tel</w:t>
      </w:r>
      <w:r>
        <w:rPr>
          <w:rFonts w:eastAsia="MS Mincho"/>
          <w:bCs/>
          <w:lang w:eastAsia="ja-JP"/>
        </w:rPr>
        <w:t xml:space="preserve"> (firmatecknare eller liknande)</w:t>
      </w:r>
    </w:p>
    <w:p w14:paraId="5F5ED4AD" w14:textId="77777777" w:rsidR="00572FB5" w:rsidRDefault="00572FB5" w:rsidP="00572FB5">
      <w:pPr>
        <w:spacing w:line="240" w:lineRule="auto"/>
        <w:rPr>
          <w:rFonts w:eastAsia="MS Mincho"/>
          <w:bCs/>
          <w:lang w:eastAsia="ja-JP"/>
        </w:rPr>
      </w:pPr>
    </w:p>
    <w:p w14:paraId="5411CC2F" w14:textId="77777777" w:rsidR="00572FB5" w:rsidRDefault="00572FB5" w:rsidP="00572FB5">
      <w:pPr>
        <w:spacing w:line="240" w:lineRule="auto"/>
        <w:rPr>
          <w:rFonts w:eastAsia="MS Mincho"/>
          <w:bCs/>
          <w:lang w:eastAsia="ja-JP"/>
        </w:rPr>
      </w:pPr>
    </w:p>
    <w:p w14:paraId="49D31106" w14:textId="77777777" w:rsidR="00572FB5" w:rsidRPr="00FC3371" w:rsidRDefault="00572FB5" w:rsidP="00572FB5">
      <w:pPr>
        <w:spacing w:line="240" w:lineRule="auto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 xml:space="preserve">---------------------------------------------- </w:t>
      </w:r>
      <w:r>
        <w:rPr>
          <w:rFonts w:eastAsia="MS Mincho"/>
          <w:bCs/>
          <w:lang w:eastAsia="ja-JP"/>
        </w:rPr>
        <w:tab/>
      </w:r>
      <w:r>
        <w:rPr>
          <w:rFonts w:eastAsia="MS Mincho"/>
          <w:bCs/>
          <w:lang w:eastAsia="ja-JP"/>
        </w:rPr>
        <w:tab/>
        <w:t>----------------------------------------------</w:t>
      </w:r>
    </w:p>
    <w:p w14:paraId="4140E6E0" w14:textId="77777777" w:rsidR="00572FB5" w:rsidRDefault="00572FB5" w:rsidP="00572FB5">
      <w:pPr>
        <w:spacing w:line="240" w:lineRule="auto"/>
        <w:rPr>
          <w:rFonts w:eastAsia="MS Mincho"/>
          <w:b/>
          <w:bCs/>
          <w:sz w:val="24"/>
          <w:lang w:eastAsia="ja-JP"/>
        </w:rPr>
      </w:pPr>
    </w:p>
    <w:p w14:paraId="71E5F517" w14:textId="77777777" w:rsidR="00572FB5" w:rsidRDefault="00572FB5" w:rsidP="00572FB5">
      <w:pPr>
        <w:spacing w:line="240" w:lineRule="auto"/>
        <w:rPr>
          <w:rFonts w:eastAsia="MS Mincho"/>
          <w:b/>
          <w:bCs/>
          <w:sz w:val="24"/>
          <w:lang w:eastAsia="ja-JP"/>
        </w:rPr>
      </w:pPr>
      <w:r>
        <w:br w:type="page"/>
      </w:r>
    </w:p>
    <w:p w14:paraId="1DF86BC5" w14:textId="77777777" w:rsidR="00572FB5" w:rsidRDefault="00572FB5" w:rsidP="00572FB5">
      <w:pPr>
        <w:pStyle w:val="Rubrik2"/>
      </w:pPr>
      <w:r>
        <w:lastRenderedPageBreak/>
        <w:t>1. Bakgrund</w:t>
      </w:r>
    </w:p>
    <w:p w14:paraId="5E4B1425" w14:textId="77777777" w:rsidR="00572FB5" w:rsidRDefault="00572FB5" w:rsidP="00572FB5">
      <w:pPr>
        <w:pStyle w:val="Liststycke"/>
        <w:numPr>
          <w:ilvl w:val="0"/>
          <w:numId w:val="7"/>
        </w:numPr>
        <w:rPr>
          <w:rFonts w:ascii="Arial" w:hAnsi="Arial" w:cs="Arial"/>
          <w:sz w:val="20"/>
          <w:lang w:eastAsia="ja-JP"/>
        </w:rPr>
      </w:pPr>
      <w:r w:rsidRPr="00FC3371">
        <w:rPr>
          <w:rFonts w:ascii="Arial" w:hAnsi="Arial" w:cs="Arial"/>
          <w:sz w:val="20"/>
          <w:lang w:eastAsia="ja-JP"/>
        </w:rPr>
        <w:t>Kort beskrivning av bakgrunden till projektet</w:t>
      </w:r>
    </w:p>
    <w:p w14:paraId="0150B666" w14:textId="77777777" w:rsidR="00572FB5" w:rsidRPr="00FC3371" w:rsidRDefault="00572FB5" w:rsidP="00572FB5">
      <w:pPr>
        <w:pStyle w:val="Liststycke"/>
        <w:rPr>
          <w:rFonts w:ascii="Arial" w:hAnsi="Arial" w:cs="Arial"/>
          <w:sz w:val="20"/>
          <w:lang w:eastAsia="ja-JP"/>
        </w:rPr>
      </w:pPr>
    </w:p>
    <w:p w14:paraId="10720A33" w14:textId="77777777" w:rsidR="00572FB5" w:rsidRDefault="00572FB5" w:rsidP="00572FB5">
      <w:pPr>
        <w:rPr>
          <w:b/>
          <w:sz w:val="24"/>
        </w:rPr>
      </w:pPr>
      <w:r>
        <w:rPr>
          <w:b/>
          <w:sz w:val="24"/>
        </w:rPr>
        <w:t>2. Utfört arbete</w:t>
      </w:r>
    </w:p>
    <w:p w14:paraId="01FE0147" w14:textId="77777777" w:rsidR="00572FB5" w:rsidRPr="00FB3010" w:rsidRDefault="00572FB5" w:rsidP="00572FB5">
      <w:pPr>
        <w:pStyle w:val="Liststycke"/>
        <w:numPr>
          <w:ilvl w:val="0"/>
          <w:numId w:val="5"/>
        </w:numPr>
        <w:rPr>
          <w:b/>
        </w:rPr>
      </w:pPr>
      <w:r>
        <w:rPr>
          <w:rFonts w:ascii="Arial" w:hAnsi="Arial" w:cs="Arial"/>
          <w:sz w:val="20"/>
        </w:rPr>
        <w:t xml:space="preserve">Beskriv vad som har utförts, </w:t>
      </w:r>
      <w:r>
        <w:rPr>
          <w:rFonts w:ascii="Arial" w:hAnsi="Arial" w:cs="Arial"/>
          <w:color w:val="FF0000"/>
          <w:sz w:val="20"/>
        </w:rPr>
        <w:t>l</w:t>
      </w:r>
      <w:r w:rsidRPr="0048126B">
        <w:rPr>
          <w:rFonts w:ascii="Arial" w:hAnsi="Arial" w:cs="Arial"/>
          <w:color w:val="FF0000"/>
          <w:sz w:val="20"/>
        </w:rPr>
        <w:t xml:space="preserve">ista och förklara </w:t>
      </w:r>
    </w:p>
    <w:p w14:paraId="0883A8FF" w14:textId="77777777" w:rsidR="00572FB5" w:rsidRPr="004A3A5C" w:rsidRDefault="00572FB5" w:rsidP="00572FB5">
      <w:pPr>
        <w:pStyle w:val="Liststycke"/>
        <w:numPr>
          <w:ilvl w:val="0"/>
          <w:numId w:val="5"/>
        </w:numPr>
        <w:rPr>
          <w:b/>
        </w:rPr>
      </w:pPr>
      <w:r>
        <w:rPr>
          <w:rFonts w:ascii="Arial" w:hAnsi="Arial" w:cs="Arial"/>
          <w:sz w:val="20"/>
        </w:rPr>
        <w:t xml:space="preserve">Beskriv de resultat som framkommit, </w:t>
      </w:r>
      <w:r>
        <w:rPr>
          <w:rFonts w:ascii="Arial" w:hAnsi="Arial" w:cs="Arial"/>
          <w:color w:val="FF0000"/>
          <w:sz w:val="20"/>
        </w:rPr>
        <w:t>l</w:t>
      </w:r>
      <w:r w:rsidRPr="0048126B">
        <w:rPr>
          <w:rFonts w:ascii="Arial" w:hAnsi="Arial" w:cs="Arial"/>
          <w:color w:val="FF0000"/>
          <w:sz w:val="20"/>
        </w:rPr>
        <w:t>ista och förklara</w:t>
      </w:r>
    </w:p>
    <w:p w14:paraId="3DF6F034" w14:textId="77777777" w:rsidR="00572FB5" w:rsidRPr="004A3A5C" w:rsidRDefault="00572FB5" w:rsidP="00572FB5">
      <w:pPr>
        <w:pStyle w:val="Liststycke"/>
        <w:numPr>
          <w:ilvl w:val="0"/>
          <w:numId w:val="5"/>
        </w:numPr>
        <w:rPr>
          <w:b/>
        </w:rPr>
      </w:pPr>
      <w:r w:rsidRPr="004A3A5C">
        <w:rPr>
          <w:rFonts w:ascii="Arial" w:hAnsi="Arial" w:cs="Arial"/>
          <w:sz w:val="20"/>
        </w:rPr>
        <w:t>Beskriv eventuella avvikelser från ansökan</w:t>
      </w:r>
      <w:r w:rsidRPr="004A3A5C">
        <w:rPr>
          <w:lang w:eastAsia="ja-JP"/>
        </w:rPr>
        <w:t xml:space="preserve"> </w:t>
      </w:r>
    </w:p>
    <w:p w14:paraId="4569DE80" w14:textId="77777777" w:rsidR="00572FB5" w:rsidRDefault="00572FB5" w:rsidP="00572FB5">
      <w:pPr>
        <w:pStyle w:val="Liststycke"/>
        <w:numPr>
          <w:ilvl w:val="0"/>
          <w:numId w:val="5"/>
        </w:numPr>
        <w:rPr>
          <w:rFonts w:ascii="Arial" w:hAnsi="Arial" w:cs="Arial"/>
          <w:sz w:val="20"/>
        </w:rPr>
      </w:pPr>
      <w:r w:rsidRPr="004A3A5C">
        <w:rPr>
          <w:rFonts w:ascii="Arial" w:hAnsi="Arial" w:cs="Arial"/>
          <w:sz w:val="20"/>
        </w:rPr>
        <w:t>Bidrag/engagemang från respektive deltagare</w:t>
      </w:r>
      <w:r>
        <w:rPr>
          <w:rFonts w:ascii="Arial" w:hAnsi="Arial" w:cs="Arial"/>
          <w:sz w:val="20"/>
        </w:rPr>
        <w:t>. Gärna citat från medlemsföretagen (beskriv även kvantitativt medlemsföretagens medfinansiering i tabellen nedan).</w:t>
      </w:r>
    </w:p>
    <w:p w14:paraId="09899EC2" w14:textId="77777777" w:rsidR="00572FB5" w:rsidRDefault="00572FB5" w:rsidP="00572FB5">
      <w:pPr>
        <w:pStyle w:val="Liststycke"/>
        <w:rPr>
          <w:rFonts w:ascii="Arial" w:hAnsi="Arial" w:cs="Arial"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1"/>
        <w:gridCol w:w="1884"/>
        <w:gridCol w:w="1841"/>
      </w:tblGrid>
      <w:tr w:rsidR="00572FB5" w14:paraId="2DC57133" w14:textId="77777777" w:rsidTr="008234AC">
        <w:tc>
          <w:tcPr>
            <w:tcW w:w="1841" w:type="dxa"/>
          </w:tcPr>
          <w:p w14:paraId="7F9C2C2C" w14:textId="77777777" w:rsidR="00572FB5" w:rsidRPr="00FC3371" w:rsidRDefault="00572FB5" w:rsidP="008234AC">
            <w:pPr>
              <w:rPr>
                <w:rFonts w:cs="Arial"/>
                <w:b/>
              </w:rPr>
            </w:pPr>
          </w:p>
        </w:tc>
        <w:tc>
          <w:tcPr>
            <w:tcW w:w="3682" w:type="dxa"/>
            <w:gridSpan w:val="2"/>
          </w:tcPr>
          <w:p w14:paraId="2557A0ED" w14:textId="77777777" w:rsidR="00572FB5" w:rsidRPr="00FC3371" w:rsidRDefault="00572FB5" w:rsidP="008234AC">
            <w:pPr>
              <w:jc w:val="center"/>
              <w:rPr>
                <w:rFonts w:cs="Arial"/>
                <w:b/>
              </w:rPr>
            </w:pPr>
            <w:r w:rsidRPr="00FC3371">
              <w:rPr>
                <w:rFonts w:cs="Arial"/>
                <w:b/>
              </w:rPr>
              <w:t>Budget (SEK)</w:t>
            </w:r>
          </w:p>
        </w:tc>
      </w:tr>
      <w:tr w:rsidR="00572FB5" w14:paraId="436CAB0E" w14:textId="77777777" w:rsidTr="008234AC">
        <w:tc>
          <w:tcPr>
            <w:tcW w:w="1841" w:type="dxa"/>
          </w:tcPr>
          <w:p w14:paraId="0A9487D9" w14:textId="77777777" w:rsidR="00572FB5" w:rsidRPr="00FC3371" w:rsidRDefault="00572FB5" w:rsidP="008234AC">
            <w:pPr>
              <w:rPr>
                <w:rFonts w:cs="Arial"/>
                <w:b/>
              </w:rPr>
            </w:pPr>
            <w:r w:rsidRPr="00FC3371">
              <w:rPr>
                <w:rFonts w:cs="Arial"/>
                <w:b/>
              </w:rPr>
              <w:t>Organisation</w:t>
            </w:r>
          </w:p>
        </w:tc>
        <w:tc>
          <w:tcPr>
            <w:tcW w:w="1841" w:type="dxa"/>
          </w:tcPr>
          <w:p w14:paraId="7F2C4CE5" w14:textId="77777777" w:rsidR="00572FB5" w:rsidRPr="00FC3371" w:rsidRDefault="00572FB5" w:rsidP="008234AC">
            <w:pPr>
              <w:jc w:val="center"/>
              <w:rPr>
                <w:rFonts w:cs="Arial"/>
                <w:b/>
              </w:rPr>
            </w:pPr>
            <w:r w:rsidRPr="00FC3371">
              <w:rPr>
                <w:rFonts w:cs="Arial"/>
                <w:b/>
              </w:rPr>
              <w:t>Medlemsprogram</w:t>
            </w:r>
          </w:p>
        </w:tc>
        <w:tc>
          <w:tcPr>
            <w:tcW w:w="1841" w:type="dxa"/>
          </w:tcPr>
          <w:p w14:paraId="618EEED1" w14:textId="77777777" w:rsidR="00572FB5" w:rsidRPr="00FC3371" w:rsidRDefault="00572FB5" w:rsidP="008234AC">
            <w:pPr>
              <w:jc w:val="center"/>
              <w:rPr>
                <w:rFonts w:cs="Arial"/>
                <w:b/>
              </w:rPr>
            </w:pPr>
            <w:proofErr w:type="spellStart"/>
            <w:r w:rsidRPr="00FC3371">
              <w:rPr>
                <w:rFonts w:cs="Arial"/>
                <w:b/>
              </w:rPr>
              <w:t>Inkind</w:t>
            </w:r>
            <w:proofErr w:type="spellEnd"/>
          </w:p>
        </w:tc>
      </w:tr>
      <w:tr w:rsidR="00572FB5" w14:paraId="11828D79" w14:textId="77777777" w:rsidTr="008234AC">
        <w:tc>
          <w:tcPr>
            <w:tcW w:w="1841" w:type="dxa"/>
          </w:tcPr>
          <w:p w14:paraId="3AEB1DD7" w14:textId="77777777" w:rsidR="00572FB5" w:rsidRDefault="00572FB5" w:rsidP="008234AC">
            <w:pPr>
              <w:rPr>
                <w:rFonts w:cs="Arial"/>
              </w:rPr>
            </w:pPr>
          </w:p>
        </w:tc>
        <w:tc>
          <w:tcPr>
            <w:tcW w:w="1841" w:type="dxa"/>
          </w:tcPr>
          <w:p w14:paraId="68E48E34" w14:textId="77777777" w:rsidR="00572FB5" w:rsidRDefault="00572FB5" w:rsidP="008234AC">
            <w:pPr>
              <w:rPr>
                <w:rFonts w:cs="Arial"/>
              </w:rPr>
            </w:pPr>
          </w:p>
        </w:tc>
        <w:tc>
          <w:tcPr>
            <w:tcW w:w="1841" w:type="dxa"/>
          </w:tcPr>
          <w:p w14:paraId="23305D93" w14:textId="77777777" w:rsidR="00572FB5" w:rsidRDefault="00572FB5" w:rsidP="008234AC">
            <w:pPr>
              <w:rPr>
                <w:rFonts w:cs="Arial"/>
              </w:rPr>
            </w:pPr>
          </w:p>
        </w:tc>
      </w:tr>
      <w:tr w:rsidR="00572FB5" w14:paraId="43FD2F9F" w14:textId="77777777" w:rsidTr="008234AC">
        <w:tc>
          <w:tcPr>
            <w:tcW w:w="1841" w:type="dxa"/>
          </w:tcPr>
          <w:p w14:paraId="587A0FDB" w14:textId="77777777" w:rsidR="00572FB5" w:rsidRDefault="00572FB5" w:rsidP="008234AC">
            <w:pPr>
              <w:rPr>
                <w:rFonts w:cs="Arial"/>
              </w:rPr>
            </w:pPr>
          </w:p>
        </w:tc>
        <w:tc>
          <w:tcPr>
            <w:tcW w:w="1841" w:type="dxa"/>
          </w:tcPr>
          <w:p w14:paraId="5DBF278A" w14:textId="77777777" w:rsidR="00572FB5" w:rsidRDefault="00572FB5" w:rsidP="008234AC">
            <w:pPr>
              <w:rPr>
                <w:rFonts w:cs="Arial"/>
              </w:rPr>
            </w:pPr>
          </w:p>
        </w:tc>
        <w:tc>
          <w:tcPr>
            <w:tcW w:w="1841" w:type="dxa"/>
          </w:tcPr>
          <w:p w14:paraId="095CB0F4" w14:textId="77777777" w:rsidR="00572FB5" w:rsidRDefault="00572FB5" w:rsidP="008234AC">
            <w:pPr>
              <w:rPr>
                <w:rFonts w:cs="Arial"/>
              </w:rPr>
            </w:pPr>
          </w:p>
        </w:tc>
      </w:tr>
      <w:tr w:rsidR="00572FB5" w14:paraId="5711730D" w14:textId="77777777" w:rsidTr="008234AC">
        <w:tc>
          <w:tcPr>
            <w:tcW w:w="1841" w:type="dxa"/>
          </w:tcPr>
          <w:p w14:paraId="6318BC54" w14:textId="77777777" w:rsidR="00572FB5" w:rsidRDefault="00572FB5" w:rsidP="008234AC">
            <w:pPr>
              <w:rPr>
                <w:rFonts w:cs="Arial"/>
              </w:rPr>
            </w:pPr>
          </w:p>
        </w:tc>
        <w:tc>
          <w:tcPr>
            <w:tcW w:w="1841" w:type="dxa"/>
          </w:tcPr>
          <w:p w14:paraId="46FDCCFD" w14:textId="77777777" w:rsidR="00572FB5" w:rsidRDefault="00572FB5" w:rsidP="008234AC">
            <w:pPr>
              <w:rPr>
                <w:rFonts w:cs="Arial"/>
              </w:rPr>
            </w:pPr>
          </w:p>
        </w:tc>
        <w:tc>
          <w:tcPr>
            <w:tcW w:w="1841" w:type="dxa"/>
          </w:tcPr>
          <w:p w14:paraId="11ADE406" w14:textId="77777777" w:rsidR="00572FB5" w:rsidRDefault="00572FB5" w:rsidP="008234AC">
            <w:pPr>
              <w:rPr>
                <w:rFonts w:cs="Arial"/>
              </w:rPr>
            </w:pPr>
          </w:p>
        </w:tc>
      </w:tr>
    </w:tbl>
    <w:p w14:paraId="53778E64" w14:textId="77777777" w:rsidR="00572FB5" w:rsidRPr="00FC3371" w:rsidRDefault="00572FB5" w:rsidP="00572FB5">
      <w:pPr>
        <w:rPr>
          <w:rFonts w:cs="Arial"/>
        </w:rPr>
      </w:pPr>
    </w:p>
    <w:p w14:paraId="2C9E75E9" w14:textId="77777777" w:rsidR="00572FB5" w:rsidRPr="004A3A5C" w:rsidRDefault="00572FB5" w:rsidP="00572FB5">
      <w:pPr>
        <w:rPr>
          <w:rFonts w:cs="Arial"/>
        </w:rPr>
      </w:pPr>
    </w:p>
    <w:p w14:paraId="561E2E7B" w14:textId="77777777" w:rsidR="00572FB5" w:rsidRPr="00CF197F" w:rsidRDefault="00572FB5" w:rsidP="00572FB5">
      <w:pPr>
        <w:rPr>
          <w:b/>
          <w:sz w:val="24"/>
          <w:lang w:eastAsia="ja-JP"/>
        </w:rPr>
      </w:pPr>
      <w:r>
        <w:rPr>
          <w:b/>
          <w:sz w:val="24"/>
          <w:lang w:eastAsia="ja-JP"/>
        </w:rPr>
        <w:t xml:space="preserve">3. </w:t>
      </w:r>
      <w:r w:rsidRPr="00CF197F">
        <w:rPr>
          <w:b/>
          <w:sz w:val="24"/>
          <w:lang w:eastAsia="ja-JP"/>
        </w:rPr>
        <w:t>Reflektion – Medlemsnytta</w:t>
      </w:r>
    </w:p>
    <w:p w14:paraId="5EE9FF6C" w14:textId="77777777" w:rsidR="00572FB5" w:rsidRDefault="00572FB5" w:rsidP="00572FB5">
      <w:pPr>
        <w:pStyle w:val="Liststycke"/>
        <w:numPr>
          <w:ilvl w:val="0"/>
          <w:numId w:val="6"/>
        </w:numPr>
        <w:rPr>
          <w:rFonts w:ascii="Arial" w:hAnsi="Arial" w:cs="Arial"/>
          <w:sz w:val="20"/>
          <w:lang w:eastAsia="ja-JP"/>
        </w:rPr>
      </w:pPr>
      <w:r w:rsidRPr="00FB3010">
        <w:rPr>
          <w:rFonts w:ascii="Arial" w:hAnsi="Arial" w:cs="Arial"/>
          <w:sz w:val="20"/>
          <w:lang w:eastAsia="ja-JP"/>
        </w:rPr>
        <w:t>Hur kan medlemmarna få nytta av resultaten?</w:t>
      </w:r>
    </w:p>
    <w:p w14:paraId="51F8AACD" w14:textId="77777777" w:rsidR="00572FB5" w:rsidRPr="00FB3010" w:rsidRDefault="00572FB5" w:rsidP="00572FB5">
      <w:pPr>
        <w:pStyle w:val="Liststycke"/>
        <w:numPr>
          <w:ilvl w:val="0"/>
          <w:numId w:val="6"/>
        </w:numPr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Beskriv konkret typen av dokumentation från projektet.</w:t>
      </w:r>
    </w:p>
    <w:p w14:paraId="4BBD48C6" w14:textId="77777777" w:rsidR="00572FB5" w:rsidRDefault="00572FB5" w:rsidP="00572FB5">
      <w:pPr>
        <w:rPr>
          <w:lang w:eastAsia="ja-JP"/>
        </w:rPr>
      </w:pPr>
    </w:p>
    <w:p w14:paraId="379DA6A7" w14:textId="77777777" w:rsidR="00572FB5" w:rsidRDefault="00572FB5" w:rsidP="00572FB5">
      <w:pPr>
        <w:rPr>
          <w:b/>
          <w:sz w:val="24"/>
          <w:lang w:eastAsia="ja-JP"/>
        </w:rPr>
      </w:pPr>
      <w:r w:rsidRPr="00FB3010">
        <w:rPr>
          <w:b/>
          <w:sz w:val="24"/>
          <w:lang w:eastAsia="ja-JP"/>
        </w:rPr>
        <w:t xml:space="preserve">4. </w:t>
      </w:r>
      <w:r>
        <w:rPr>
          <w:b/>
          <w:sz w:val="24"/>
          <w:lang w:eastAsia="ja-JP"/>
        </w:rPr>
        <w:t>Reflektion - F</w:t>
      </w:r>
      <w:r w:rsidRPr="00FB3010">
        <w:rPr>
          <w:b/>
          <w:sz w:val="24"/>
          <w:lang w:eastAsia="ja-JP"/>
        </w:rPr>
        <w:t>ortsatt arbete</w:t>
      </w:r>
    </w:p>
    <w:p w14:paraId="360F1C86" w14:textId="77777777" w:rsidR="00572FB5" w:rsidRPr="00027AE5" w:rsidRDefault="00572FB5" w:rsidP="00572FB5">
      <w:pPr>
        <w:pStyle w:val="Liststycke"/>
        <w:numPr>
          <w:ilvl w:val="0"/>
          <w:numId w:val="6"/>
        </w:numPr>
        <w:rPr>
          <w:rFonts w:ascii="Arial" w:hAnsi="Arial" w:cs="Arial"/>
          <w:sz w:val="20"/>
          <w:lang w:eastAsia="ja-JP"/>
        </w:rPr>
      </w:pPr>
      <w:r w:rsidRPr="00027AE5">
        <w:rPr>
          <w:rFonts w:ascii="Arial" w:hAnsi="Arial" w:cs="Arial"/>
          <w:sz w:val="20"/>
          <w:lang w:eastAsia="ja-JP"/>
        </w:rPr>
        <w:t>Beskriv hur arbetet inom området ska</w:t>
      </w:r>
      <w:r>
        <w:rPr>
          <w:rFonts w:ascii="Arial" w:hAnsi="Arial" w:cs="Arial"/>
          <w:sz w:val="20"/>
          <w:lang w:eastAsia="ja-JP"/>
        </w:rPr>
        <w:t xml:space="preserve"> fortsätta</w:t>
      </w:r>
    </w:p>
    <w:p w14:paraId="7CC621EF" w14:textId="6B784118" w:rsidR="00572FB5" w:rsidRPr="004A3A5C" w:rsidRDefault="00572FB5" w:rsidP="00572FB5">
      <w:pPr>
        <w:pStyle w:val="Liststycke"/>
        <w:numPr>
          <w:ilvl w:val="0"/>
          <w:numId w:val="6"/>
        </w:numPr>
        <w:rPr>
          <w:b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Beskriv hur projektgruppen samt </w:t>
      </w:r>
      <w:r>
        <w:rPr>
          <w:rFonts w:ascii="Arial" w:hAnsi="Arial" w:cs="Arial"/>
          <w:sz w:val="20"/>
          <w:lang w:eastAsia="ja-JP"/>
        </w:rPr>
        <w:t>Medlemsprogram Lättvikts</w:t>
      </w:r>
      <w:r>
        <w:rPr>
          <w:rFonts w:ascii="Arial" w:hAnsi="Arial" w:cs="Arial"/>
          <w:sz w:val="20"/>
          <w:lang w:eastAsia="ja-JP"/>
        </w:rPr>
        <w:t xml:space="preserve"> medlemmar ska/kan fortsätta arbeta inom området/ med innovationen</w:t>
      </w:r>
    </w:p>
    <w:p w14:paraId="5810C52F" w14:textId="77777777" w:rsidR="00572FB5" w:rsidRPr="009A7A1A" w:rsidRDefault="00572FB5" w:rsidP="00572FB5">
      <w:pPr>
        <w:pStyle w:val="Liststycke"/>
        <w:numPr>
          <w:ilvl w:val="0"/>
          <w:numId w:val="6"/>
        </w:numPr>
        <w:rPr>
          <w:b/>
          <w:lang w:eastAsia="ja-JP"/>
        </w:rPr>
      </w:pPr>
      <w:r>
        <w:rPr>
          <w:rFonts w:ascii="Arial" w:hAnsi="Arial" w:cs="Arial"/>
          <w:sz w:val="20"/>
          <w:lang w:eastAsia="ja-JP"/>
        </w:rPr>
        <w:t>Är branschöverskridande samarbete möjligt i fortsatt utveckling?</w:t>
      </w:r>
    </w:p>
    <w:p w14:paraId="1669838E" w14:textId="77777777" w:rsidR="00572FB5" w:rsidRPr="00FB3010" w:rsidRDefault="00572FB5" w:rsidP="00572FB5">
      <w:pPr>
        <w:pStyle w:val="Liststycke"/>
        <w:numPr>
          <w:ilvl w:val="0"/>
          <w:numId w:val="6"/>
        </w:numPr>
        <w:rPr>
          <w:b/>
          <w:lang w:eastAsia="ja-JP"/>
        </w:rPr>
      </w:pPr>
      <w:r>
        <w:rPr>
          <w:rFonts w:ascii="Arial" w:hAnsi="Arial" w:cs="Arial"/>
          <w:sz w:val="20"/>
          <w:lang w:eastAsia="ja-JP"/>
        </w:rPr>
        <w:t>TRL-nivån som angavs i ansökan, är den fortfarande relevant?</w:t>
      </w:r>
    </w:p>
    <w:p w14:paraId="68E88C24" w14:textId="77777777" w:rsidR="00572FB5" w:rsidRPr="00637D48" w:rsidRDefault="00572FB5" w:rsidP="00572FB5">
      <w:pPr>
        <w:rPr>
          <w:lang w:eastAsia="ja-JP"/>
        </w:rPr>
      </w:pPr>
    </w:p>
    <w:p w14:paraId="3C552BB4" w14:textId="77777777" w:rsidR="00572FB5" w:rsidRDefault="00572FB5" w:rsidP="00572FB5"/>
    <w:p w14:paraId="2A7A5E13" w14:textId="77777777" w:rsidR="00572FB5" w:rsidRDefault="00572FB5" w:rsidP="00572FB5"/>
    <w:p w14:paraId="3377D5E5" w14:textId="77777777" w:rsidR="00572FB5" w:rsidRDefault="00572FB5" w:rsidP="00572FB5"/>
    <w:p w14:paraId="1755879D" w14:textId="77777777" w:rsidR="00572FB5" w:rsidRPr="000F4AF0" w:rsidRDefault="00572FB5" w:rsidP="00572FB5">
      <w:pPr>
        <w:pStyle w:val="Fotnotstext"/>
        <w:spacing w:after="120"/>
        <w:rPr>
          <w:rFonts w:cs="Arial"/>
          <w:bCs/>
          <w:i/>
          <w:sz w:val="18"/>
          <w:szCs w:val="18"/>
        </w:rPr>
      </w:pPr>
    </w:p>
    <w:p w14:paraId="626EA9CA" w14:textId="77777777" w:rsidR="00FA368D" w:rsidRPr="00572FB5" w:rsidRDefault="00FA368D" w:rsidP="00572FB5"/>
    <w:sectPr w:rsidR="00FA368D" w:rsidRPr="00572FB5" w:rsidSect="00415BEC">
      <w:headerReference w:type="default" r:id="rId8"/>
      <w:footerReference w:type="default" r:id="rId9"/>
      <w:pgSz w:w="11900" w:h="16840"/>
      <w:pgMar w:top="3544" w:right="1134" w:bottom="2098" w:left="1701" w:header="130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EA740" w14:textId="77777777" w:rsidR="00DA0B76" w:rsidRDefault="00DA0B76" w:rsidP="003837FB">
      <w:pPr>
        <w:spacing w:line="240" w:lineRule="auto"/>
      </w:pPr>
      <w:r>
        <w:separator/>
      </w:r>
    </w:p>
  </w:endnote>
  <w:endnote w:type="continuationSeparator" w:id="0">
    <w:p w14:paraId="7AF78F10" w14:textId="77777777" w:rsidR="00DA0B76" w:rsidRDefault="00DA0B76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F413" w14:textId="423B01D3" w:rsidR="007856AC" w:rsidRPr="00012478" w:rsidRDefault="00415BEC" w:rsidP="004639FC">
    <w:pPr>
      <w:pStyle w:val="Sidfot"/>
      <w:pBdr>
        <w:top w:val="single" w:sz="4" w:space="1" w:color="auto"/>
      </w:pBdr>
      <w:spacing w:line="240" w:lineRule="exact"/>
      <w:jc w:val="center"/>
      <w:rPr>
        <w:lang w:val="en-US"/>
      </w:rPr>
    </w:pPr>
    <w:r w:rsidRPr="00415BEC">
      <w:rPr>
        <w:b/>
        <w:sz w:val="14"/>
        <w:szCs w:val="20"/>
        <w:lang w:val="en-US"/>
      </w:rPr>
      <w:br/>
    </w:r>
    <w:bookmarkStart w:id="0" w:name="_Hlk36826711"/>
    <w:proofErr w:type="spellStart"/>
    <w:r w:rsidR="000A1639">
      <w:rPr>
        <w:bCs/>
        <w:lang w:val="en-US"/>
      </w:rPr>
      <w:t>Medlemsprogram</w:t>
    </w:r>
    <w:proofErr w:type="spellEnd"/>
    <w:r w:rsidR="000A1639">
      <w:rPr>
        <w:bCs/>
        <w:lang w:val="en-US"/>
      </w:rPr>
      <w:t xml:space="preserve"> </w:t>
    </w:r>
    <w:proofErr w:type="spellStart"/>
    <w:r w:rsidR="000A1639">
      <w:rPr>
        <w:bCs/>
        <w:lang w:val="en-US"/>
      </w:rPr>
      <w:t>Lättvikt</w:t>
    </w:r>
    <w:proofErr w:type="spellEnd"/>
    <w:r w:rsidR="000A1639" w:rsidRPr="00616685">
      <w:rPr>
        <w:bCs/>
        <w:lang w:val="en-US"/>
      </w:rPr>
      <w:t xml:space="preserve"> </w:t>
    </w:r>
    <w:r w:rsidR="000A1639">
      <w:rPr>
        <w:bCs/>
        <w:lang w:val="en-US"/>
      </w:rPr>
      <w:t xml:space="preserve"> </w:t>
    </w:r>
    <w:r w:rsidR="000A1639" w:rsidRPr="00616685">
      <w:rPr>
        <w:bCs/>
        <w:lang w:val="en-US"/>
      </w:rPr>
      <w:t xml:space="preserve"> </w:t>
    </w:r>
    <w:r w:rsidR="000A1639" w:rsidRPr="00616685">
      <w:rPr>
        <w:lang w:val="en-US"/>
      </w:rPr>
      <w:t xml:space="preserve">|  </w:t>
    </w:r>
    <w:r w:rsidR="000A1639">
      <w:rPr>
        <w:lang w:val="en-US"/>
      </w:rPr>
      <w:t xml:space="preserve"> </w:t>
    </w:r>
    <w:hyperlink r:id="rId1" w:history="1">
      <w:r w:rsidR="000A1639" w:rsidRPr="00A02C1B">
        <w:rPr>
          <w:rStyle w:val="Hyperlnk"/>
          <w:lang w:val="en-US"/>
        </w:rPr>
        <w:t>www.lighter.nu</w:t>
      </w:r>
    </w:hyperlink>
    <w:r w:rsidR="000A1639">
      <w:rPr>
        <w:lang w:val="en-US"/>
      </w:rPr>
      <w:t xml:space="preserve"> </w:t>
    </w:r>
    <w:r w:rsidR="000A1639" w:rsidRPr="00616685">
      <w:rPr>
        <w:lang w:val="en-US"/>
      </w:rPr>
      <w:t xml:space="preserve">  | </w:t>
    </w:r>
    <w:r w:rsidR="000A1639">
      <w:rPr>
        <w:lang w:val="en-US"/>
      </w:rPr>
      <w:t xml:space="preserve"> </w:t>
    </w:r>
    <w:r w:rsidR="000A1639" w:rsidRPr="00616685">
      <w:rPr>
        <w:lang w:val="en-US"/>
      </w:rPr>
      <w:t xml:space="preserve"> </w:t>
    </w:r>
    <w:hyperlink r:id="rId2" w:history="1">
      <w:r w:rsidR="000A1639" w:rsidRPr="00A02C1B">
        <w:rPr>
          <w:rStyle w:val="Hyperlnk"/>
          <w:lang w:val="en-US"/>
        </w:rPr>
        <w:t>info@lighter.nu</w:t>
      </w:r>
    </w:hyperlink>
    <w:r w:rsidR="000A1639">
      <w:rPr>
        <w:lang w:val="en-US"/>
      </w:rPr>
      <w:t xml:space="preserve"> </w:t>
    </w:r>
    <w:r w:rsidR="000A1639" w:rsidRPr="00616685">
      <w:rPr>
        <w:bCs/>
        <w:lang w:val="en-US"/>
      </w:rPr>
      <w:t xml:space="preserve">  </w:t>
    </w:r>
    <w:bookmarkStart w:id="1" w:name="_Hlk36800670"/>
    <w:r w:rsidR="000A1639" w:rsidRPr="00616685">
      <w:rPr>
        <w:lang w:val="en-US"/>
      </w:rPr>
      <w:t>|</w:t>
    </w:r>
    <w:bookmarkEnd w:id="1"/>
    <w:r w:rsidR="000A1639" w:rsidRPr="00616685">
      <w:rPr>
        <w:bCs/>
        <w:lang w:val="en-US"/>
      </w:rPr>
      <w:t xml:space="preserve"> </w:t>
    </w:r>
    <w:r w:rsidR="000A1639">
      <w:rPr>
        <w:bCs/>
        <w:lang w:val="en-US"/>
      </w:rPr>
      <w:t xml:space="preserve">  </w:t>
    </w:r>
    <w:r w:rsidR="000A1639" w:rsidRPr="00616685">
      <w:rPr>
        <w:bCs/>
        <w:lang w:val="en-US"/>
      </w:rPr>
      <w:t>Hosted by RISE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7274D" w14:textId="77777777" w:rsidR="00DA0B76" w:rsidRDefault="00DA0B76" w:rsidP="003837FB">
      <w:pPr>
        <w:spacing w:line="240" w:lineRule="auto"/>
      </w:pPr>
      <w:r>
        <w:separator/>
      </w:r>
    </w:p>
  </w:footnote>
  <w:footnote w:type="continuationSeparator" w:id="0">
    <w:p w14:paraId="0558FF1F" w14:textId="77777777" w:rsidR="00DA0B76" w:rsidRDefault="00DA0B76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8F76" w14:textId="3F2A5468" w:rsidR="007856AC" w:rsidRPr="00262B64" w:rsidRDefault="00DA0B76" w:rsidP="003837FB">
    <w:pPr>
      <w:pStyle w:val="Sidhuvud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6BECB7A" wp14:editId="287F2D70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49523" cy="435600"/>
          <wp:effectExtent l="0" t="0" r="0" b="317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9523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FB5">
      <w:rPr>
        <w:b/>
      </w:rPr>
      <w:t>Mall för rapportering – Medlemsprogram Lättvikts strategiska satsningar</w:t>
    </w:r>
  </w:p>
  <w:p w14:paraId="7B5475C9" w14:textId="77777777" w:rsidR="007856AC" w:rsidRDefault="007856AC" w:rsidP="003837FB">
    <w:pPr>
      <w:pStyle w:val="Sidhuvud"/>
    </w:pPr>
    <w:r>
      <w:t>Version 1.0</w:t>
    </w:r>
  </w:p>
  <w:p w14:paraId="72378AA4" w14:textId="281B2FAF" w:rsidR="007856AC" w:rsidRDefault="00DA6A2C" w:rsidP="003837FB">
    <w:pPr>
      <w:pStyle w:val="Sidhuvud"/>
    </w:pPr>
    <w:r>
      <w:t>20</w:t>
    </w:r>
    <w:r w:rsidR="00012478">
      <w:t>20-</w:t>
    </w:r>
    <w:r w:rsidR="00572FB5">
      <w:t>07</w:t>
    </w:r>
    <w:r w:rsidR="00012478">
      <w:t>-</w:t>
    </w:r>
    <w:r w:rsidR="00572FB5">
      <w:t>07</w:t>
    </w:r>
  </w:p>
  <w:p w14:paraId="57CEA1B3" w14:textId="369878AF" w:rsidR="007856AC" w:rsidRDefault="00254AB3" w:rsidP="003837FB">
    <w:pPr>
      <w:pStyle w:val="Sidhuvud"/>
    </w:pPr>
    <w:r>
      <w:fldChar w:fldCharType="begin"/>
    </w:r>
    <w:r w:rsidR="007856AC">
      <w:instrText xml:space="preserve"> PAGE  \* MERGEFORMAT </w:instrText>
    </w:r>
    <w:r>
      <w:fldChar w:fldCharType="separate"/>
    </w:r>
    <w:r w:rsidR="00535D9A">
      <w:rPr>
        <w:noProof/>
      </w:rPr>
      <w:t>1</w:t>
    </w:r>
    <w:r>
      <w:fldChar w:fldCharType="end"/>
    </w:r>
    <w:r w:rsidR="00FA368D">
      <w:t xml:space="preserve"> (</w:t>
    </w:r>
    <w:r w:rsidR="00FE37D0">
      <w:rPr>
        <w:noProof/>
      </w:rPr>
      <w:fldChar w:fldCharType="begin"/>
    </w:r>
    <w:r w:rsidR="00FE37D0">
      <w:rPr>
        <w:noProof/>
      </w:rPr>
      <w:instrText xml:space="preserve"> NUMPAGES  \* MERGEFORMAT </w:instrText>
    </w:r>
    <w:r w:rsidR="00FE37D0">
      <w:rPr>
        <w:noProof/>
      </w:rPr>
      <w:fldChar w:fldCharType="separate"/>
    </w:r>
    <w:r w:rsidR="00535D9A">
      <w:rPr>
        <w:noProof/>
      </w:rPr>
      <w:t>1</w:t>
    </w:r>
    <w:r w:rsidR="00FE37D0">
      <w:rPr>
        <w:noProof/>
      </w:rPr>
      <w:fldChar w:fldCharType="end"/>
    </w:r>
    <w:r w:rsidR="007856AC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B66DF"/>
    <w:multiLevelType w:val="hybridMultilevel"/>
    <w:tmpl w:val="25A46B9C"/>
    <w:lvl w:ilvl="0" w:tplc="A628FCCE">
      <w:start w:val="3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B0C56"/>
    <w:multiLevelType w:val="hybridMultilevel"/>
    <w:tmpl w:val="CCE4E9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069F"/>
    <w:multiLevelType w:val="hybridMultilevel"/>
    <w:tmpl w:val="82DCA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B6731"/>
    <w:multiLevelType w:val="hybridMultilevel"/>
    <w:tmpl w:val="0DCEF2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6"/>
    <w:rsid w:val="00012478"/>
    <w:rsid w:val="000415E4"/>
    <w:rsid w:val="000A1639"/>
    <w:rsid w:val="000D2051"/>
    <w:rsid w:val="000F4C3B"/>
    <w:rsid w:val="000F72D9"/>
    <w:rsid w:val="00160A56"/>
    <w:rsid w:val="00187DED"/>
    <w:rsid w:val="001A7069"/>
    <w:rsid w:val="001C04A1"/>
    <w:rsid w:val="001E298A"/>
    <w:rsid w:val="0020779E"/>
    <w:rsid w:val="0021755E"/>
    <w:rsid w:val="00254AB3"/>
    <w:rsid w:val="00262B64"/>
    <w:rsid w:val="002D3CDE"/>
    <w:rsid w:val="002E5741"/>
    <w:rsid w:val="002F1123"/>
    <w:rsid w:val="003208DA"/>
    <w:rsid w:val="003837FB"/>
    <w:rsid w:val="003A30E7"/>
    <w:rsid w:val="003B1566"/>
    <w:rsid w:val="003C41A4"/>
    <w:rsid w:val="003E1613"/>
    <w:rsid w:val="003E1A8C"/>
    <w:rsid w:val="00406296"/>
    <w:rsid w:val="00415BEC"/>
    <w:rsid w:val="00422DC8"/>
    <w:rsid w:val="004639FC"/>
    <w:rsid w:val="00486343"/>
    <w:rsid w:val="004D18B4"/>
    <w:rsid w:val="004F3844"/>
    <w:rsid w:val="00514239"/>
    <w:rsid w:val="00533671"/>
    <w:rsid w:val="00535D9A"/>
    <w:rsid w:val="00572FB5"/>
    <w:rsid w:val="00580233"/>
    <w:rsid w:val="00582F4E"/>
    <w:rsid w:val="0058700C"/>
    <w:rsid w:val="005D6D8E"/>
    <w:rsid w:val="005E54D4"/>
    <w:rsid w:val="00616D35"/>
    <w:rsid w:val="0065656A"/>
    <w:rsid w:val="00701F68"/>
    <w:rsid w:val="00711217"/>
    <w:rsid w:val="00713214"/>
    <w:rsid w:val="007622D4"/>
    <w:rsid w:val="007856AC"/>
    <w:rsid w:val="00797FA7"/>
    <w:rsid w:val="007A033D"/>
    <w:rsid w:val="007E6AEF"/>
    <w:rsid w:val="00830FE9"/>
    <w:rsid w:val="00887289"/>
    <w:rsid w:val="008D7C5E"/>
    <w:rsid w:val="00925198"/>
    <w:rsid w:val="00934565"/>
    <w:rsid w:val="00953EB5"/>
    <w:rsid w:val="009634D9"/>
    <w:rsid w:val="00995692"/>
    <w:rsid w:val="00A003BD"/>
    <w:rsid w:val="00A008AE"/>
    <w:rsid w:val="00A05284"/>
    <w:rsid w:val="00A258C3"/>
    <w:rsid w:val="00A82EBD"/>
    <w:rsid w:val="00A964E9"/>
    <w:rsid w:val="00AE5EFB"/>
    <w:rsid w:val="00AE7016"/>
    <w:rsid w:val="00B16249"/>
    <w:rsid w:val="00B46273"/>
    <w:rsid w:val="00B5624A"/>
    <w:rsid w:val="00B64478"/>
    <w:rsid w:val="00B70F63"/>
    <w:rsid w:val="00C30B98"/>
    <w:rsid w:val="00CD196A"/>
    <w:rsid w:val="00CF6B66"/>
    <w:rsid w:val="00D25ADC"/>
    <w:rsid w:val="00D56719"/>
    <w:rsid w:val="00D63EC3"/>
    <w:rsid w:val="00D7241E"/>
    <w:rsid w:val="00D97771"/>
    <w:rsid w:val="00DA0B76"/>
    <w:rsid w:val="00DA32ED"/>
    <w:rsid w:val="00DA6A2C"/>
    <w:rsid w:val="00DB5EAE"/>
    <w:rsid w:val="00EA6DE4"/>
    <w:rsid w:val="00EC16F1"/>
    <w:rsid w:val="00ED4ECF"/>
    <w:rsid w:val="00EE2701"/>
    <w:rsid w:val="00EE3F5E"/>
    <w:rsid w:val="00EF6696"/>
    <w:rsid w:val="00F14857"/>
    <w:rsid w:val="00F24E07"/>
    <w:rsid w:val="00F40A95"/>
    <w:rsid w:val="00F9560E"/>
    <w:rsid w:val="00FA368D"/>
    <w:rsid w:val="00FD0081"/>
    <w:rsid w:val="00FD4379"/>
    <w:rsid w:val="00FE37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4B63C9AE"/>
  <w15:docId w15:val="{29A76A76-DE13-4EC3-8F39-28401F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A964E9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A964E9"/>
    <w:pPr>
      <w:keepNext/>
      <w:spacing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535D9A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964E9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535D9A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A964E9"/>
    <w:rPr>
      <w:rFonts w:ascii="Arial" w:hAnsi="Arial"/>
      <w:b/>
      <w:bCs/>
      <w:kern w:val="32"/>
      <w:sz w:val="28"/>
      <w:szCs w:val="3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Fotnotstext">
    <w:name w:val="footnote text"/>
    <w:basedOn w:val="Normal"/>
    <w:link w:val="FotnotstextChar"/>
    <w:unhideWhenUsed/>
    <w:rsid w:val="00EE3F5E"/>
    <w:rPr>
      <w:szCs w:val="20"/>
    </w:rPr>
  </w:style>
  <w:style w:type="character" w:customStyle="1" w:styleId="FotnotstextChar">
    <w:name w:val="Fotnotstext Char"/>
    <w:basedOn w:val="Standardstycketeckensnitt"/>
    <w:link w:val="Fotnotstext"/>
    <w:rsid w:val="00EE3F5E"/>
    <w:rPr>
      <w:rFonts w:ascii="Arial" w:eastAsia="Times New Roman" w:hAnsi="Arial"/>
    </w:rPr>
  </w:style>
  <w:style w:type="character" w:styleId="Fotnotsreferens">
    <w:name w:val="footnote reference"/>
    <w:uiPriority w:val="99"/>
    <w:semiHidden/>
    <w:unhideWhenUsed/>
    <w:rsid w:val="00EE3F5E"/>
    <w:rPr>
      <w:vertAlign w:val="superscript"/>
    </w:rPr>
  </w:style>
  <w:style w:type="paragraph" w:styleId="Liststycke">
    <w:name w:val="List Paragraph"/>
    <w:basedOn w:val="Normal"/>
    <w:uiPriority w:val="34"/>
    <w:qFormat/>
    <w:rsid w:val="00572FB5"/>
    <w:pPr>
      <w:spacing w:line="240" w:lineRule="auto"/>
      <w:ind w:left="720"/>
      <w:contextualSpacing/>
    </w:pPr>
    <w:rPr>
      <w:rFonts w:ascii="Times New Roman" w:hAnsi="Times New Roman"/>
      <w:sz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ghter.nu" TargetMode="External"/><Relationship Id="rId1" Type="http://schemas.openxmlformats.org/officeDocument/2006/relationships/hyperlink" Target="http://www.lighter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gustafsson\AppData\Local\Temp\Temp2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LIGHTer">
      <a:dk1>
        <a:sysClr val="windowText" lastClr="000000"/>
      </a:dk1>
      <a:lt1>
        <a:sysClr val="window" lastClr="FFFFFF"/>
      </a:lt1>
      <a:dk2>
        <a:srgbClr val="3C3C3C"/>
      </a:dk2>
      <a:lt2>
        <a:srgbClr val="DADADA"/>
      </a:lt2>
      <a:accent1>
        <a:srgbClr val="59CBE8"/>
      </a:accent1>
      <a:accent2>
        <a:srgbClr val="EBF6FA"/>
      </a:accent2>
      <a:accent3>
        <a:srgbClr val="16A0C4"/>
      </a:accent3>
      <a:accent4>
        <a:srgbClr val="007B81"/>
      </a:accent4>
      <a:accent5>
        <a:srgbClr val="A4C8C5"/>
      </a:accent5>
      <a:accent6>
        <a:srgbClr val="9D9D9D"/>
      </a:accent6>
      <a:hlink>
        <a:srgbClr val="59CBE8"/>
      </a:hlink>
      <a:folHlink>
        <a:srgbClr val="9D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2FABA-75F8-4088-A818-C38FC3AA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LIGHTer_Dokumentmall_SV.dot</Template>
  <TotalTime>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/>
  <LinksUpToDate>false</LinksUpToDate>
  <CharactersWithSpaces>2069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Gustafsson-Ledell</dc:creator>
  <cp:lastModifiedBy>Christian Olsson</cp:lastModifiedBy>
  <cp:revision>3</cp:revision>
  <cp:lastPrinted>2020-04-06T09:08:00Z</cp:lastPrinted>
  <dcterms:created xsi:type="dcterms:W3CDTF">2020-07-07T13:21:00Z</dcterms:created>
  <dcterms:modified xsi:type="dcterms:W3CDTF">2020-07-07T13:25:00Z</dcterms:modified>
</cp:coreProperties>
</file>