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DC7A" w14:textId="77777777" w:rsidR="00596AA0" w:rsidRDefault="00596AA0" w:rsidP="00596AA0">
      <w:pPr>
        <w:pStyle w:val="Rubrik2"/>
      </w:pPr>
      <w:r>
        <w:t>In-kind ansökan för icke-vinstdrivande medlemmar</w:t>
      </w:r>
    </w:p>
    <w:p w14:paraId="57499BE9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p w14:paraId="5AD125FC" w14:textId="071023D5" w:rsidR="00596AA0" w:rsidRPr="008624A3" w:rsidRDefault="00596AA0" w:rsidP="00596AA0">
      <w:pPr>
        <w:rPr>
          <w:rFonts w:ascii="Calibri" w:hAnsi="Calibri"/>
          <w:bCs/>
          <w:sz w:val="22"/>
          <w:szCs w:val="22"/>
        </w:rPr>
      </w:pPr>
      <w:r w:rsidRPr="000F2A97">
        <w:rPr>
          <w:rFonts w:ascii="Calibri" w:hAnsi="Calibri"/>
          <w:bCs/>
          <w:sz w:val="22"/>
          <w:szCs w:val="22"/>
        </w:rPr>
        <w:t>Följande konkreta arbetsuppgifter ska min organisation utföra som kvalificerade in</w:t>
      </w:r>
      <w:r>
        <w:rPr>
          <w:rFonts w:ascii="Calibri" w:hAnsi="Calibri"/>
          <w:bCs/>
          <w:sz w:val="22"/>
          <w:szCs w:val="22"/>
        </w:rPr>
        <w:t>-</w:t>
      </w:r>
      <w:r w:rsidRPr="000F2A97">
        <w:rPr>
          <w:rFonts w:ascii="Calibri" w:hAnsi="Calibri"/>
          <w:bCs/>
          <w:sz w:val="22"/>
          <w:szCs w:val="22"/>
        </w:rPr>
        <w:t xml:space="preserve">kind för att utveckla Medlemsprogram </w:t>
      </w:r>
      <w:r>
        <w:rPr>
          <w:rFonts w:ascii="Calibri" w:hAnsi="Calibri"/>
          <w:bCs/>
          <w:sz w:val="22"/>
          <w:szCs w:val="22"/>
        </w:rPr>
        <w:t xml:space="preserve">Lättvikt </w:t>
      </w:r>
      <w:r w:rsidRPr="000F2A97">
        <w:rPr>
          <w:rFonts w:ascii="Calibri" w:hAnsi="Calibri"/>
          <w:bCs/>
          <w:sz w:val="22"/>
          <w:szCs w:val="22"/>
        </w:rPr>
        <w:t>som verksamhet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8624A3">
        <w:rPr>
          <w:rFonts w:ascii="Calibri" w:hAnsi="Calibri"/>
          <w:bCs/>
          <w:sz w:val="22"/>
          <w:szCs w:val="22"/>
        </w:rPr>
        <w:t>Exempel på kvalificerad</w:t>
      </w:r>
    </w:p>
    <w:p w14:paraId="24AB2385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  <w:r w:rsidRPr="008624A3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>-</w:t>
      </w:r>
      <w:r w:rsidRPr="008624A3">
        <w:rPr>
          <w:rFonts w:ascii="Calibri" w:hAnsi="Calibri"/>
          <w:bCs/>
          <w:sz w:val="22"/>
          <w:szCs w:val="22"/>
        </w:rPr>
        <w:t>kind är</w:t>
      </w:r>
      <w:r>
        <w:rPr>
          <w:rFonts w:ascii="Calibri" w:hAnsi="Calibri"/>
          <w:bCs/>
          <w:sz w:val="22"/>
          <w:szCs w:val="22"/>
        </w:rPr>
        <w:t>;</w:t>
      </w:r>
      <w:r w:rsidRPr="008624A3">
        <w:rPr>
          <w:rFonts w:ascii="Calibri" w:hAnsi="Calibri"/>
          <w:bCs/>
          <w:sz w:val="22"/>
          <w:szCs w:val="22"/>
        </w:rPr>
        <w:t xml:space="preserve"> att </w:t>
      </w:r>
      <w:r>
        <w:rPr>
          <w:rFonts w:ascii="Calibri" w:hAnsi="Calibri"/>
          <w:bCs/>
          <w:sz w:val="22"/>
          <w:szCs w:val="22"/>
        </w:rPr>
        <w:t>skriva</w:t>
      </w:r>
      <w:r w:rsidRPr="008624A3">
        <w:rPr>
          <w:rFonts w:ascii="Calibri" w:hAnsi="Calibri"/>
          <w:bCs/>
          <w:sz w:val="22"/>
          <w:szCs w:val="22"/>
        </w:rPr>
        <w:t xml:space="preserve"> ansökningar, att kommunicera med finansiärer, att arrangera seminarier</w:t>
      </w:r>
      <w:r>
        <w:rPr>
          <w:rFonts w:ascii="Calibri" w:hAnsi="Calibri"/>
          <w:bCs/>
          <w:sz w:val="22"/>
          <w:szCs w:val="22"/>
        </w:rPr>
        <w:t>, workshoppar och</w:t>
      </w:r>
      <w:r w:rsidRPr="008624A3">
        <w:rPr>
          <w:rFonts w:ascii="Calibri" w:hAnsi="Calibri"/>
          <w:bCs/>
          <w:sz w:val="22"/>
          <w:szCs w:val="22"/>
        </w:rPr>
        <w:t xml:space="preserve"> utbildningar</w:t>
      </w:r>
      <w:r>
        <w:rPr>
          <w:rFonts w:ascii="Calibri" w:hAnsi="Calibri"/>
          <w:bCs/>
          <w:sz w:val="22"/>
          <w:szCs w:val="22"/>
        </w:rPr>
        <w:t xml:space="preserve"> eller att arbeta med Teknikgruppen</w:t>
      </w:r>
      <w:r w:rsidRPr="008624A3">
        <w:rPr>
          <w:rFonts w:ascii="Calibri" w:hAnsi="Calibri"/>
          <w:bCs/>
          <w:sz w:val="22"/>
          <w:szCs w:val="22"/>
        </w:rPr>
        <w:t xml:space="preserve"> etc</w:t>
      </w:r>
      <w:r>
        <w:rPr>
          <w:rFonts w:ascii="Calibri" w:hAnsi="Calibri"/>
          <w:bCs/>
          <w:sz w:val="22"/>
          <w:szCs w:val="22"/>
        </w:rPr>
        <w:t xml:space="preserve">etera. </w:t>
      </w:r>
    </w:p>
    <w:p w14:paraId="547E592A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7"/>
        <w:gridCol w:w="1462"/>
        <w:gridCol w:w="2032"/>
        <w:gridCol w:w="1733"/>
        <w:gridCol w:w="1751"/>
      </w:tblGrid>
      <w:tr w:rsidR="00596AA0" w14:paraId="75D22093" w14:textId="77777777" w:rsidTr="00596AA0">
        <w:trPr>
          <w:trHeight w:val="340"/>
        </w:trPr>
        <w:tc>
          <w:tcPr>
            <w:tcW w:w="2077" w:type="dxa"/>
          </w:tcPr>
          <w:p w14:paraId="0E2F94C6" w14:textId="77777777" w:rsidR="00596AA0" w:rsidRPr="00596AA0" w:rsidRDefault="00596AA0" w:rsidP="001212C2">
            <w:pPr>
              <w:rPr>
                <w:rFonts w:ascii="Calibri" w:hAnsi="Calibri"/>
                <w:bCs/>
                <w:iCs/>
                <w:color w:val="16A0C4" w:themeColor="accent3"/>
                <w:sz w:val="22"/>
                <w:szCs w:val="22"/>
              </w:rPr>
            </w:pPr>
            <w:r w:rsidRPr="00596AA0">
              <w:rPr>
                <w:rFonts w:ascii="Calibri" w:hAnsi="Calibri"/>
                <w:b/>
                <w:bCs/>
                <w:iCs/>
                <w:color w:val="16A0C4" w:themeColor="accent3"/>
                <w:sz w:val="22"/>
                <w:szCs w:val="22"/>
              </w:rPr>
              <w:t>Organisation</w:t>
            </w:r>
          </w:p>
        </w:tc>
        <w:tc>
          <w:tcPr>
            <w:tcW w:w="6978" w:type="dxa"/>
            <w:gridSpan w:val="4"/>
          </w:tcPr>
          <w:p w14:paraId="526B34B7" w14:textId="77777777" w:rsidR="00596AA0" w:rsidRDefault="00596AA0" w:rsidP="001212C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96AA0" w14:paraId="612D64D7" w14:textId="77777777" w:rsidTr="00596AA0">
        <w:trPr>
          <w:trHeight w:val="340"/>
        </w:trPr>
        <w:tc>
          <w:tcPr>
            <w:tcW w:w="2077" w:type="dxa"/>
          </w:tcPr>
          <w:p w14:paraId="1938AE47" w14:textId="77777777" w:rsidR="00596AA0" w:rsidRPr="00596AA0" w:rsidRDefault="00596AA0" w:rsidP="001212C2">
            <w:pPr>
              <w:rPr>
                <w:rFonts w:ascii="Calibri" w:hAnsi="Calibri"/>
                <w:bCs/>
                <w:iCs/>
                <w:color w:val="16A0C4" w:themeColor="accent3"/>
                <w:sz w:val="22"/>
                <w:szCs w:val="22"/>
              </w:rPr>
            </w:pPr>
            <w:r w:rsidRPr="00596AA0">
              <w:rPr>
                <w:rFonts w:ascii="Calibri" w:hAnsi="Calibri"/>
                <w:b/>
                <w:bCs/>
                <w:iCs/>
                <w:color w:val="16A0C4" w:themeColor="accent3"/>
                <w:sz w:val="22"/>
                <w:szCs w:val="22"/>
              </w:rPr>
              <w:t>Kontaktperson</w:t>
            </w:r>
          </w:p>
        </w:tc>
        <w:tc>
          <w:tcPr>
            <w:tcW w:w="6978" w:type="dxa"/>
            <w:gridSpan w:val="4"/>
          </w:tcPr>
          <w:p w14:paraId="2E828B79" w14:textId="77777777" w:rsidR="00596AA0" w:rsidRDefault="00596AA0" w:rsidP="001212C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96AA0" w14:paraId="43CC362D" w14:textId="77777777" w:rsidTr="00596AA0">
        <w:trPr>
          <w:trHeight w:val="340"/>
        </w:trPr>
        <w:tc>
          <w:tcPr>
            <w:tcW w:w="2077" w:type="dxa"/>
          </w:tcPr>
          <w:p w14:paraId="25827BAD" w14:textId="77777777" w:rsidR="00596AA0" w:rsidRPr="00596AA0" w:rsidRDefault="00596AA0" w:rsidP="001212C2">
            <w:pPr>
              <w:rPr>
                <w:rFonts w:ascii="Calibri" w:hAnsi="Calibri"/>
                <w:b/>
                <w:bCs/>
                <w:iCs/>
                <w:color w:val="16A0C4" w:themeColor="accent3"/>
                <w:sz w:val="22"/>
                <w:szCs w:val="22"/>
              </w:rPr>
            </w:pPr>
            <w:r w:rsidRPr="00596AA0">
              <w:rPr>
                <w:rFonts w:ascii="Calibri" w:hAnsi="Calibri"/>
                <w:b/>
                <w:bCs/>
                <w:iCs/>
                <w:color w:val="16A0C4" w:themeColor="accent3"/>
                <w:sz w:val="22"/>
                <w:szCs w:val="22"/>
              </w:rPr>
              <w:t xml:space="preserve">Verksamhetsår </w:t>
            </w:r>
          </w:p>
        </w:tc>
        <w:tc>
          <w:tcPr>
            <w:tcW w:w="6978" w:type="dxa"/>
            <w:gridSpan w:val="4"/>
          </w:tcPr>
          <w:p w14:paraId="19CF6116" w14:textId="77777777" w:rsidR="00596AA0" w:rsidRDefault="00596AA0" w:rsidP="001212C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2020</w:t>
            </w:r>
          </w:p>
        </w:tc>
      </w:tr>
      <w:tr w:rsidR="00596AA0" w14:paraId="636F62FD" w14:textId="77777777" w:rsidTr="00596AA0">
        <w:trPr>
          <w:trHeight w:val="340"/>
        </w:trPr>
        <w:tc>
          <w:tcPr>
            <w:tcW w:w="2077" w:type="dxa"/>
          </w:tcPr>
          <w:p w14:paraId="0C472422" w14:textId="77777777" w:rsidR="00596AA0" w:rsidRPr="00596AA0" w:rsidRDefault="00596AA0" w:rsidP="001212C2">
            <w:pPr>
              <w:rPr>
                <w:rFonts w:ascii="Calibri" w:hAnsi="Calibri"/>
                <w:bCs/>
                <w:iCs/>
                <w:color w:val="16A0C4" w:themeColor="accent3"/>
                <w:sz w:val="22"/>
                <w:szCs w:val="22"/>
              </w:rPr>
            </w:pPr>
            <w:r w:rsidRPr="00596AA0">
              <w:rPr>
                <w:rFonts w:ascii="Calibri" w:hAnsi="Calibri"/>
                <w:b/>
                <w:bCs/>
                <w:iCs/>
                <w:color w:val="16A0C4" w:themeColor="accent3"/>
                <w:sz w:val="22"/>
                <w:szCs w:val="22"/>
              </w:rPr>
              <w:t>Medlemsavgift</w:t>
            </w:r>
          </w:p>
        </w:tc>
        <w:tc>
          <w:tcPr>
            <w:tcW w:w="1462" w:type="dxa"/>
          </w:tcPr>
          <w:p w14:paraId="2041E047" w14:textId="77777777" w:rsidR="00596AA0" w:rsidRDefault="00596AA0" w:rsidP="00596AA0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t.ex. 25 000</w:t>
            </w:r>
          </w:p>
        </w:tc>
        <w:tc>
          <w:tcPr>
            <w:tcW w:w="2032" w:type="dxa"/>
          </w:tcPr>
          <w:p w14:paraId="1A45D8EA" w14:textId="77777777" w:rsidR="00596AA0" w:rsidRDefault="00596AA0" w:rsidP="001212C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kr, vilket motsvarar</w:t>
            </w:r>
          </w:p>
        </w:tc>
        <w:tc>
          <w:tcPr>
            <w:tcW w:w="1733" w:type="dxa"/>
          </w:tcPr>
          <w:p w14:paraId="049F49AD" w14:textId="77777777" w:rsidR="00596AA0" w:rsidRDefault="00596AA0" w:rsidP="001212C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</w:p>
        </w:tc>
        <w:tc>
          <w:tcPr>
            <w:tcW w:w="1751" w:type="dxa"/>
          </w:tcPr>
          <w:p w14:paraId="6DDA1BF4" w14:textId="77777777" w:rsidR="00596AA0" w:rsidRDefault="00596AA0" w:rsidP="001212C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timmar*</w:t>
            </w:r>
          </w:p>
        </w:tc>
      </w:tr>
    </w:tbl>
    <w:p w14:paraId="43356DC9" w14:textId="36ABD130" w:rsidR="00596AA0" w:rsidRPr="00DE2248" w:rsidRDefault="00596AA0" w:rsidP="00596AA0">
      <w:pPr>
        <w:rPr>
          <w:i/>
          <w:iCs/>
        </w:rPr>
      </w:pPr>
      <w:r w:rsidRPr="00DE2248">
        <w:rPr>
          <w:rFonts w:ascii="Calibri" w:hAnsi="Calibri"/>
          <w:bCs/>
          <w:sz w:val="22"/>
          <w:szCs w:val="22"/>
        </w:rPr>
        <w:t>*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E2248">
        <w:rPr>
          <w:rFonts w:ascii="Calibri" w:hAnsi="Calibri"/>
          <w:bCs/>
          <w:sz w:val="22"/>
          <w:szCs w:val="22"/>
        </w:rPr>
        <w:t>För 20</w:t>
      </w:r>
      <w:r>
        <w:rPr>
          <w:rFonts w:ascii="Calibri" w:hAnsi="Calibri"/>
          <w:bCs/>
          <w:sz w:val="22"/>
          <w:szCs w:val="22"/>
        </w:rPr>
        <w:t>20</w:t>
      </w:r>
      <w:r w:rsidRPr="00DE2248">
        <w:rPr>
          <w:rFonts w:ascii="Calibri" w:hAnsi="Calibri"/>
          <w:bCs/>
          <w:sz w:val="22"/>
          <w:szCs w:val="22"/>
        </w:rPr>
        <w:t xml:space="preserve"> och tills vidare gäller </w:t>
      </w:r>
      <w:r>
        <w:rPr>
          <w:rFonts w:ascii="Calibri" w:hAnsi="Calibri"/>
          <w:bCs/>
          <w:sz w:val="22"/>
          <w:szCs w:val="22"/>
        </w:rPr>
        <w:t>1</w:t>
      </w:r>
      <w:r w:rsidR="00557CD2">
        <w:rPr>
          <w:rFonts w:ascii="Calibri" w:hAnsi="Calibri"/>
          <w:bCs/>
          <w:sz w:val="22"/>
          <w:szCs w:val="22"/>
        </w:rPr>
        <w:t>0</w:t>
      </w:r>
      <w:r>
        <w:rPr>
          <w:rFonts w:ascii="Calibri" w:hAnsi="Calibri"/>
          <w:bCs/>
          <w:sz w:val="22"/>
          <w:szCs w:val="22"/>
        </w:rPr>
        <w:t xml:space="preserve">00 </w:t>
      </w:r>
      <w:r w:rsidRPr="00DE2248">
        <w:rPr>
          <w:rFonts w:ascii="Calibri" w:hAnsi="Calibri"/>
          <w:bCs/>
          <w:sz w:val="22"/>
          <w:szCs w:val="22"/>
        </w:rPr>
        <w:t xml:space="preserve">kr/tim. </w:t>
      </w:r>
      <w:r w:rsidRPr="00DE2248">
        <w:rPr>
          <w:i/>
          <w:iCs/>
        </w:rPr>
        <w:t xml:space="preserve"> </w:t>
      </w:r>
    </w:p>
    <w:p w14:paraId="73C184BE" w14:textId="77777777" w:rsidR="00596AA0" w:rsidRPr="008624A3" w:rsidRDefault="00596AA0" w:rsidP="00596AA0">
      <w:pPr>
        <w:rPr>
          <w:rFonts w:ascii="Calibri" w:hAnsi="Calibri"/>
          <w:bCs/>
          <w:sz w:val="22"/>
          <w:szCs w:val="22"/>
        </w:rPr>
      </w:pPr>
    </w:p>
    <w:p w14:paraId="620E6D39" w14:textId="77777777" w:rsidR="00596AA0" w:rsidRDefault="00596AA0" w:rsidP="00596AA0">
      <w:pPr>
        <w:pStyle w:val="Beskrivning"/>
        <w:keepNext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2682"/>
        <w:gridCol w:w="1199"/>
        <w:gridCol w:w="1694"/>
      </w:tblGrid>
      <w:tr w:rsidR="00596AA0" w14:paraId="3AFA8312" w14:textId="77777777" w:rsidTr="00596AA0">
        <w:trPr>
          <w:trHeight w:val="510"/>
        </w:trPr>
        <w:tc>
          <w:tcPr>
            <w:tcW w:w="3490" w:type="dxa"/>
            <w:shd w:val="clear" w:color="auto" w:fill="16A0C4" w:themeFill="accent3"/>
            <w:vAlign w:val="center"/>
          </w:tcPr>
          <w:p w14:paraId="5E811BD1" w14:textId="4A17ED7F" w:rsidR="00596AA0" w:rsidRPr="00596AA0" w:rsidRDefault="00596AA0" w:rsidP="00596AA0">
            <w:pPr>
              <w:pStyle w:val="Tabellkolumnrubrik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Pr="00596AA0">
              <w:rPr>
                <w:color w:val="FFFFFF" w:themeColor="background1"/>
              </w:rPr>
              <w:t>Uppgift och beskrivning</w:t>
            </w:r>
          </w:p>
        </w:tc>
        <w:tc>
          <w:tcPr>
            <w:tcW w:w="2682" w:type="dxa"/>
            <w:shd w:val="clear" w:color="auto" w:fill="16A0C4" w:themeFill="accent3"/>
            <w:vAlign w:val="center"/>
          </w:tcPr>
          <w:p w14:paraId="1A150149" w14:textId="77777777" w:rsidR="00596AA0" w:rsidRPr="00596AA0" w:rsidRDefault="00596AA0" w:rsidP="00596AA0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 w:rsidRPr="00596AA0">
              <w:rPr>
                <w:color w:val="FFFFFF" w:themeColor="background1"/>
              </w:rPr>
              <w:t>Leverans till medlemmarna eller till ledningsgruppen</w:t>
            </w:r>
          </w:p>
        </w:tc>
        <w:tc>
          <w:tcPr>
            <w:tcW w:w="1199" w:type="dxa"/>
            <w:shd w:val="clear" w:color="auto" w:fill="16A0C4" w:themeFill="accent3"/>
            <w:vAlign w:val="center"/>
          </w:tcPr>
          <w:p w14:paraId="32DF17A0" w14:textId="77777777" w:rsidR="00596AA0" w:rsidRPr="00596AA0" w:rsidRDefault="00596AA0" w:rsidP="00596AA0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 w:rsidRPr="00596AA0">
              <w:rPr>
                <w:color w:val="FFFFFF" w:themeColor="background1"/>
              </w:rPr>
              <w:t>Estimerad tidsåtgång</w:t>
            </w:r>
          </w:p>
        </w:tc>
        <w:tc>
          <w:tcPr>
            <w:tcW w:w="1694" w:type="dxa"/>
            <w:shd w:val="clear" w:color="auto" w:fill="16A0C4" w:themeFill="accent3"/>
            <w:vAlign w:val="center"/>
          </w:tcPr>
          <w:p w14:paraId="339A2141" w14:textId="77777777" w:rsidR="00596AA0" w:rsidRPr="00596AA0" w:rsidRDefault="00596AA0" w:rsidP="00596AA0">
            <w:pPr>
              <w:pStyle w:val="Tabellkolumnrubrik"/>
              <w:rPr>
                <w:color w:val="FFFFFF" w:themeColor="background1"/>
              </w:rPr>
            </w:pPr>
            <w:r w:rsidRPr="00596AA0">
              <w:rPr>
                <w:color w:val="FFFFFF" w:themeColor="background1"/>
              </w:rPr>
              <w:t>Kontaktperson</w:t>
            </w:r>
          </w:p>
        </w:tc>
      </w:tr>
      <w:tr w:rsidR="00596AA0" w14:paraId="3A87F21A" w14:textId="77777777" w:rsidTr="00596AA0">
        <w:trPr>
          <w:trHeight w:val="340"/>
        </w:trPr>
        <w:tc>
          <w:tcPr>
            <w:tcW w:w="349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315D1" w14:textId="77777777" w:rsidR="00596AA0" w:rsidRPr="00EF6696" w:rsidRDefault="00596AA0" w:rsidP="001212C2">
            <w:pPr>
              <w:pStyle w:val="Tabelltext"/>
            </w:pPr>
            <w:r>
              <w:t>T.ex. Vi ska skriva en ansökan om finansiering av projekt XXX.</w:t>
            </w:r>
          </w:p>
        </w:tc>
        <w:tc>
          <w:tcPr>
            <w:tcW w:w="268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8C952" w14:textId="77777777" w:rsidR="00596AA0" w:rsidRPr="00EF6696" w:rsidRDefault="00596AA0" w:rsidP="001212C2">
            <w:pPr>
              <w:pStyle w:val="Tabelltext"/>
            </w:pPr>
            <w:r>
              <w:t>T.ex. Det kommer medlemmarna/ledningsgruppen till del genom att YYY</w:t>
            </w:r>
          </w:p>
        </w:tc>
        <w:tc>
          <w:tcPr>
            <w:tcW w:w="119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F8012D4" w14:textId="77777777" w:rsidR="00596AA0" w:rsidRPr="00EF6696" w:rsidRDefault="00596AA0" w:rsidP="001212C2">
            <w:pPr>
              <w:pStyle w:val="Tabelltext"/>
              <w:jc w:val="center"/>
            </w:pPr>
            <w:r>
              <w:t>10</w:t>
            </w:r>
          </w:p>
        </w:tc>
        <w:tc>
          <w:tcPr>
            <w:tcW w:w="169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F5EFFCB" w14:textId="77777777" w:rsidR="00596AA0" w:rsidRPr="00EF6696" w:rsidRDefault="00596AA0" w:rsidP="00596AA0">
            <w:pPr>
              <w:pStyle w:val="Tabelltext"/>
            </w:pPr>
            <w:r>
              <w:t>Person A</w:t>
            </w:r>
          </w:p>
        </w:tc>
      </w:tr>
      <w:tr w:rsidR="00596AA0" w14:paraId="72ABA0FD" w14:textId="77777777" w:rsidTr="00596AA0">
        <w:trPr>
          <w:trHeight w:val="340"/>
        </w:trPr>
        <w:tc>
          <w:tcPr>
            <w:tcW w:w="34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5FA3BE" w14:textId="64CFCB6D" w:rsidR="00596AA0" w:rsidRPr="00EF6696" w:rsidRDefault="00596AA0" w:rsidP="001212C2">
            <w:pPr>
              <w:pStyle w:val="Tabelltext"/>
            </w:pPr>
            <w:r>
              <w:t>T.ex. vi ska vara med och arrangera LIGHTer International Conference där vi st</w:t>
            </w:r>
            <w:r w:rsidR="004C1D05">
              <w:t>år</w:t>
            </w:r>
            <w:r>
              <w:t xml:space="preserve"> för XXX.</w:t>
            </w:r>
          </w:p>
        </w:tc>
        <w:tc>
          <w:tcPr>
            <w:tcW w:w="2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1970C3" w14:textId="77777777" w:rsidR="00596AA0" w:rsidRPr="00EF6696" w:rsidRDefault="00596AA0" w:rsidP="001212C2">
            <w:pPr>
              <w:pStyle w:val="Tabelltext"/>
            </w:pPr>
            <w:r>
              <w:t xml:space="preserve">T.ex. Vårt bidrag YYY 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707C049" w14:textId="77777777" w:rsidR="00596AA0" w:rsidRPr="00EF6696" w:rsidRDefault="00596AA0" w:rsidP="001212C2">
            <w:pPr>
              <w:pStyle w:val="Tabelltext"/>
              <w:jc w:val="center"/>
            </w:pPr>
            <w:r>
              <w:t>16</w:t>
            </w:r>
          </w:p>
        </w:tc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4F686305" w14:textId="77777777" w:rsidR="00596AA0" w:rsidRPr="00EF6696" w:rsidRDefault="00596AA0" w:rsidP="00596AA0">
            <w:pPr>
              <w:pStyle w:val="Tabelltext"/>
            </w:pPr>
            <w:r>
              <w:t>Person B</w:t>
            </w:r>
          </w:p>
        </w:tc>
      </w:tr>
      <w:tr w:rsidR="00596AA0" w14:paraId="25B13A24" w14:textId="77777777" w:rsidTr="00596AA0">
        <w:trPr>
          <w:trHeight w:val="340"/>
        </w:trPr>
        <w:tc>
          <w:tcPr>
            <w:tcW w:w="34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BF283" w14:textId="77777777" w:rsidR="00596AA0" w:rsidRDefault="00596AA0" w:rsidP="001212C2">
            <w:pPr>
              <w:pStyle w:val="Tabelltext"/>
            </w:pPr>
            <w:r>
              <w:t>T.ex. Person C har engagerat sig och lett arbetet i Teknikgruppen under året</w:t>
            </w:r>
          </w:p>
        </w:tc>
        <w:tc>
          <w:tcPr>
            <w:tcW w:w="2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354F2" w14:textId="77777777" w:rsidR="00596AA0" w:rsidRDefault="00596AA0" w:rsidP="001212C2">
            <w:pPr>
              <w:pStyle w:val="Tabelltext"/>
            </w:pPr>
            <w:r>
              <w:t xml:space="preserve">T.ex. Teknikgruppen arrangerar XXX åt medlemmarna </w:t>
            </w: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5FE9B17" w14:textId="77777777" w:rsidR="00596AA0" w:rsidRDefault="00596AA0" w:rsidP="001212C2">
            <w:pPr>
              <w:pStyle w:val="Tabelltext"/>
              <w:jc w:val="center"/>
            </w:pPr>
            <w:r>
              <w:t>25</w:t>
            </w:r>
          </w:p>
        </w:tc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14:paraId="1390664C" w14:textId="77777777" w:rsidR="00596AA0" w:rsidRDefault="00596AA0" w:rsidP="00596AA0">
            <w:pPr>
              <w:pStyle w:val="Tabelltext"/>
            </w:pPr>
            <w:r>
              <w:t>Person C</w:t>
            </w:r>
          </w:p>
        </w:tc>
      </w:tr>
      <w:tr w:rsidR="00596AA0" w14:paraId="1CCAE316" w14:textId="77777777" w:rsidTr="00596AA0">
        <w:trPr>
          <w:trHeight w:val="340"/>
        </w:trPr>
        <w:tc>
          <w:tcPr>
            <w:tcW w:w="349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04A53" w14:textId="77777777" w:rsidR="00596AA0" w:rsidRDefault="00596AA0" w:rsidP="001212C2">
            <w:pPr>
              <w:pStyle w:val="Tabelltext"/>
            </w:pPr>
          </w:p>
        </w:tc>
        <w:tc>
          <w:tcPr>
            <w:tcW w:w="2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0246C" w14:textId="77777777" w:rsidR="00596AA0" w:rsidRDefault="00596AA0" w:rsidP="001212C2">
            <w:pPr>
              <w:pStyle w:val="Tabelltext"/>
              <w:jc w:val="center"/>
            </w:pPr>
          </w:p>
        </w:tc>
        <w:tc>
          <w:tcPr>
            <w:tcW w:w="11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822E02" w14:textId="77777777" w:rsidR="00596AA0" w:rsidRDefault="00596AA0" w:rsidP="001212C2">
            <w:pPr>
              <w:pStyle w:val="Tabelltext"/>
              <w:jc w:val="center"/>
            </w:pPr>
          </w:p>
        </w:tc>
        <w:tc>
          <w:tcPr>
            <w:tcW w:w="16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02BD659" w14:textId="77777777" w:rsidR="00596AA0" w:rsidRDefault="00596AA0" w:rsidP="00596AA0">
            <w:pPr>
              <w:pStyle w:val="Tabelltext"/>
            </w:pPr>
          </w:p>
        </w:tc>
      </w:tr>
    </w:tbl>
    <w:p w14:paraId="2E7672CC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p w14:paraId="111ED19B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Tilläggsinformation </w:t>
      </w:r>
    </w:p>
    <w:p w14:paraId="665BE473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7F201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p w14:paraId="3EEC1596" w14:textId="77777777" w:rsidR="00596AA0" w:rsidRPr="005F1174" w:rsidRDefault="00596AA0" w:rsidP="00596AA0">
      <w:pPr>
        <w:rPr>
          <w:rFonts w:ascii="Calibri" w:hAnsi="Calibri"/>
          <w:bCs/>
          <w:sz w:val="22"/>
          <w:szCs w:val="22"/>
        </w:rPr>
      </w:pPr>
    </w:p>
    <w:p w14:paraId="0204F3D6" w14:textId="77777777" w:rsidR="00596AA0" w:rsidRDefault="00596AA0" w:rsidP="00596AA0">
      <w:p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130B1224" w14:textId="77777777" w:rsidR="00596AA0" w:rsidRDefault="00596AA0" w:rsidP="00596AA0">
      <w:pPr>
        <w:rPr>
          <w:rFonts w:ascii="Calibri" w:hAnsi="Calibri"/>
          <w:bCs/>
          <w:sz w:val="22"/>
          <w:szCs w:val="22"/>
        </w:rPr>
      </w:pPr>
    </w:p>
    <w:p w14:paraId="2AC3A7CE" w14:textId="2B96CB95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  <w:r w:rsidRPr="0059635D">
        <w:rPr>
          <w:rFonts w:ascii="Calibri" w:hAnsi="Calibri"/>
          <w:bCs/>
          <w:sz w:val="22"/>
          <w:szCs w:val="22"/>
        </w:rPr>
        <w:t>Datum</w:t>
      </w:r>
      <w:r w:rsidRPr="0059635D">
        <w:rPr>
          <w:rFonts w:ascii="Calibri" w:hAnsi="Calibri"/>
          <w:bCs/>
          <w:sz w:val="22"/>
          <w:szCs w:val="22"/>
        </w:rPr>
        <w:tab/>
        <w:t>201</w:t>
      </w:r>
      <w:r w:rsidR="00557CD2">
        <w:rPr>
          <w:rFonts w:ascii="Calibri" w:hAnsi="Calibri"/>
          <w:bCs/>
          <w:sz w:val="22"/>
          <w:szCs w:val="22"/>
        </w:rPr>
        <w:t>x</w:t>
      </w:r>
      <w:r w:rsidRPr="0059635D">
        <w:rPr>
          <w:rFonts w:ascii="Calibri" w:hAnsi="Calibri"/>
          <w:bCs/>
          <w:sz w:val="22"/>
          <w:szCs w:val="22"/>
        </w:rPr>
        <w:t>-xx-xx</w:t>
      </w:r>
    </w:p>
    <w:p w14:paraId="2F094136" w14:textId="77777777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  <w:r w:rsidRPr="0059635D">
        <w:rPr>
          <w:rFonts w:ascii="Calibri" w:hAnsi="Calibri"/>
          <w:bCs/>
          <w:sz w:val="22"/>
          <w:szCs w:val="22"/>
        </w:rPr>
        <w:t>Signaturer:</w:t>
      </w:r>
    </w:p>
    <w:p w14:paraId="11177103" w14:textId="77777777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</w:p>
    <w:p w14:paraId="4B574300" w14:textId="77777777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</w:p>
    <w:p w14:paraId="6DB238B4" w14:textId="77777777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  <w:r w:rsidRPr="0059635D">
        <w:rPr>
          <w:rFonts w:ascii="Calibri" w:hAnsi="Calibri"/>
          <w:bCs/>
          <w:sz w:val="22"/>
          <w:szCs w:val="22"/>
        </w:rPr>
        <w:t>…………………………………………………………</w:t>
      </w:r>
      <w:r w:rsidRPr="0059635D">
        <w:rPr>
          <w:rFonts w:ascii="Calibri" w:hAnsi="Calibri"/>
          <w:bCs/>
          <w:sz w:val="22"/>
          <w:szCs w:val="22"/>
        </w:rPr>
        <w:tab/>
        <w:t>…………………………………………………………………..</w:t>
      </w:r>
    </w:p>
    <w:p w14:paraId="69364C32" w14:textId="77777777" w:rsidR="00596AA0" w:rsidRPr="0059635D" w:rsidRDefault="00596AA0" w:rsidP="00596AA0">
      <w:pPr>
        <w:rPr>
          <w:rFonts w:ascii="Calibri" w:hAnsi="Calibri"/>
          <w:bCs/>
          <w:sz w:val="22"/>
          <w:szCs w:val="22"/>
        </w:rPr>
      </w:pPr>
      <w:r w:rsidRPr="0059635D">
        <w:rPr>
          <w:rFonts w:ascii="Calibri" w:hAnsi="Calibri"/>
          <w:bCs/>
          <w:sz w:val="22"/>
          <w:szCs w:val="22"/>
        </w:rPr>
        <w:t>Cecilia Ramberg,</w:t>
      </w:r>
      <w:r w:rsidRPr="0059635D">
        <w:rPr>
          <w:rFonts w:ascii="Calibri" w:hAnsi="Calibri"/>
          <w:bCs/>
          <w:sz w:val="22"/>
          <w:szCs w:val="22"/>
        </w:rPr>
        <w:tab/>
      </w:r>
      <w:r w:rsidRPr="0059635D">
        <w:rPr>
          <w:rFonts w:ascii="Calibri" w:hAnsi="Calibri"/>
          <w:bCs/>
          <w:sz w:val="22"/>
          <w:szCs w:val="22"/>
        </w:rPr>
        <w:tab/>
        <w:t>xxx xxx</w:t>
      </w:r>
    </w:p>
    <w:p w14:paraId="63160F46" w14:textId="1DE2C234" w:rsidR="00596AA0" w:rsidRPr="008624A3" w:rsidRDefault="00850A17" w:rsidP="00596AA0">
      <w:r>
        <w:rPr>
          <w:rFonts w:ascii="Calibri" w:hAnsi="Calibri"/>
          <w:bCs/>
          <w:sz w:val="22"/>
          <w:szCs w:val="22"/>
        </w:rPr>
        <w:t>Verksamhetsledare</w:t>
      </w:r>
      <w:r w:rsidR="00596AA0" w:rsidRPr="0059635D">
        <w:rPr>
          <w:rFonts w:ascii="Calibri" w:hAnsi="Calibri"/>
          <w:bCs/>
          <w:sz w:val="22"/>
          <w:szCs w:val="22"/>
        </w:rPr>
        <w:t>, LIGHTer</w:t>
      </w:r>
      <w:r w:rsidR="00596AA0" w:rsidRPr="0059635D">
        <w:rPr>
          <w:rFonts w:ascii="Calibri" w:hAnsi="Calibri"/>
          <w:bCs/>
          <w:sz w:val="22"/>
          <w:szCs w:val="22"/>
        </w:rPr>
        <w:tab/>
      </w:r>
      <w:r w:rsidR="00596AA0" w:rsidRPr="0059635D">
        <w:rPr>
          <w:rFonts w:ascii="Calibri" w:hAnsi="Calibri"/>
          <w:bCs/>
          <w:sz w:val="22"/>
          <w:szCs w:val="22"/>
        </w:rPr>
        <w:tab/>
        <w:t>Titel, Organisation</w:t>
      </w:r>
      <w:r w:rsidR="00596AA0" w:rsidRPr="008624A3">
        <w:rPr>
          <w:rFonts w:ascii="Calibri" w:hAnsi="Calibri"/>
        </w:rPr>
        <w:tab/>
      </w:r>
    </w:p>
    <w:p w14:paraId="626EA9CA" w14:textId="77777777" w:rsidR="00FA368D" w:rsidRPr="00596AA0" w:rsidRDefault="00FA368D" w:rsidP="00596AA0"/>
    <w:sectPr w:rsidR="00FA368D" w:rsidRPr="00596AA0" w:rsidSect="00415BEC">
      <w:headerReference w:type="default" r:id="rId8"/>
      <w:footerReference w:type="default" r:id="rId9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EA740" w14:textId="77777777" w:rsidR="00DA0B76" w:rsidRDefault="00DA0B76" w:rsidP="003837FB">
      <w:pPr>
        <w:spacing w:line="240" w:lineRule="auto"/>
      </w:pPr>
      <w:r>
        <w:separator/>
      </w:r>
    </w:p>
  </w:endnote>
  <w:endnote w:type="continuationSeparator" w:id="0">
    <w:p w14:paraId="7AF78F10" w14:textId="77777777" w:rsidR="00DA0B76" w:rsidRDefault="00DA0B76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423B01D3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bookmarkStart w:id="0" w:name="_Hlk36826711"/>
    <w:r w:rsidR="000A1639">
      <w:rPr>
        <w:bCs/>
        <w:lang w:val="en-US"/>
      </w:rPr>
      <w:t>Medlemsprogram Lättvikt</w:t>
    </w:r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</w:t>
    </w:r>
    <w:r w:rsidR="000A1639" w:rsidRPr="00616685">
      <w:rPr>
        <w:bCs/>
        <w:lang w:val="en-US"/>
      </w:rPr>
      <w:t xml:space="preserve"> </w:t>
    </w:r>
    <w:r w:rsidR="000A1639" w:rsidRPr="00616685">
      <w:rPr>
        <w:lang w:val="en-US"/>
      </w:rPr>
      <w:t xml:space="preserve">|  </w:t>
    </w:r>
    <w:r w:rsidR="000A1639">
      <w:rPr>
        <w:lang w:val="en-US"/>
      </w:rPr>
      <w:t xml:space="preserve"> </w:t>
    </w:r>
    <w:hyperlink r:id="rId1" w:history="1">
      <w:r w:rsidR="000A1639" w:rsidRPr="00A02C1B">
        <w:rPr>
          <w:rStyle w:val="Hyperlnk"/>
          <w:lang w:val="en-US"/>
        </w:rPr>
        <w:t>www.lighter.nu</w:t>
      </w:r>
    </w:hyperlink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 | </w:t>
    </w:r>
    <w:r w:rsidR="000A1639">
      <w:rPr>
        <w:lang w:val="en-US"/>
      </w:rPr>
      <w:t xml:space="preserve"> </w:t>
    </w:r>
    <w:r w:rsidR="000A1639" w:rsidRPr="00616685">
      <w:rPr>
        <w:lang w:val="en-US"/>
      </w:rPr>
      <w:t xml:space="preserve"> </w:t>
    </w:r>
    <w:hyperlink r:id="rId2" w:history="1">
      <w:r w:rsidR="000A1639" w:rsidRPr="00A02C1B">
        <w:rPr>
          <w:rStyle w:val="Hyperlnk"/>
          <w:lang w:val="en-US"/>
        </w:rPr>
        <w:t>info@lighter.nu</w:t>
      </w:r>
    </w:hyperlink>
    <w:r w:rsidR="000A1639">
      <w:rPr>
        <w:lang w:val="en-US"/>
      </w:rPr>
      <w:t xml:space="preserve"> </w:t>
    </w:r>
    <w:r w:rsidR="000A1639" w:rsidRPr="00616685">
      <w:rPr>
        <w:bCs/>
        <w:lang w:val="en-US"/>
      </w:rPr>
      <w:t xml:space="preserve">  </w:t>
    </w:r>
    <w:bookmarkStart w:id="1" w:name="_Hlk36800670"/>
    <w:r w:rsidR="000A1639" w:rsidRPr="00616685">
      <w:rPr>
        <w:lang w:val="en-US"/>
      </w:rPr>
      <w:t>|</w:t>
    </w:r>
    <w:bookmarkEnd w:id="1"/>
    <w:r w:rsidR="000A1639" w:rsidRPr="00616685">
      <w:rPr>
        <w:bCs/>
        <w:lang w:val="en-US"/>
      </w:rPr>
      <w:t xml:space="preserve"> </w:t>
    </w:r>
    <w:r w:rsidR="000A1639">
      <w:rPr>
        <w:bCs/>
        <w:lang w:val="en-US"/>
      </w:rPr>
      <w:t xml:space="preserve">  </w:t>
    </w:r>
    <w:r w:rsidR="000A1639" w:rsidRPr="00616685">
      <w:rPr>
        <w:bCs/>
        <w:lang w:val="en-US"/>
      </w:rPr>
      <w:t>Hosted by RISE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274D" w14:textId="77777777" w:rsidR="00DA0B76" w:rsidRDefault="00DA0B76" w:rsidP="003837FB">
      <w:pPr>
        <w:spacing w:line="240" w:lineRule="auto"/>
      </w:pPr>
      <w:r>
        <w:separator/>
      </w:r>
    </w:p>
  </w:footnote>
  <w:footnote w:type="continuationSeparator" w:id="0">
    <w:p w14:paraId="0558FF1F" w14:textId="77777777" w:rsidR="00DA0B76" w:rsidRDefault="00DA0B76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8F76" w14:textId="549BF575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287F2D7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49523" cy="435600"/>
          <wp:effectExtent l="0" t="0" r="0" b="317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9523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AA0">
      <w:rPr>
        <w:b/>
        <w:noProof/>
      </w:rPr>
      <w:t>In-kind ansökan</w:t>
    </w:r>
  </w:p>
  <w:p w14:paraId="7B5475C9" w14:textId="77777777" w:rsidR="007856AC" w:rsidRDefault="007856AC" w:rsidP="003837FB">
    <w:pPr>
      <w:pStyle w:val="Sidhuvud"/>
    </w:pPr>
    <w:r>
      <w:t>Version 1.0</w:t>
    </w:r>
  </w:p>
  <w:p w14:paraId="72378AA4" w14:textId="7E4187F7" w:rsidR="007856AC" w:rsidRDefault="00DA6A2C" w:rsidP="003837FB">
    <w:pPr>
      <w:pStyle w:val="Sidhuvud"/>
    </w:pPr>
    <w:r>
      <w:t>20</w:t>
    </w:r>
    <w:r w:rsidR="00012478">
      <w:t>20-</w:t>
    </w:r>
    <w:r w:rsidR="00557CD2">
      <w:t>05-07</w:t>
    </w:r>
  </w:p>
  <w:p w14:paraId="57CEA1B3" w14:textId="369878AF" w:rsidR="007856AC" w:rsidRDefault="00254AB3" w:rsidP="003837FB">
    <w:pPr>
      <w:pStyle w:val="Sidhuvud"/>
    </w:pPr>
    <w:r>
      <w:fldChar w:fldCharType="begin"/>
    </w:r>
    <w:r w:rsidR="007856AC">
      <w:instrText xml:space="preserve"> PAGE  \* MERGEFORMAT </w:instrText>
    </w:r>
    <w:r>
      <w:fldChar w:fldCharType="separate"/>
    </w:r>
    <w:r w:rsidR="00535D9A">
      <w:rPr>
        <w:noProof/>
      </w:rPr>
      <w:t>1</w:t>
    </w:r>
    <w:r>
      <w:fldChar w:fldCharType="end"/>
    </w:r>
    <w:r w:rsidR="00FA368D">
      <w:t xml:space="preserve"> (</w:t>
    </w:r>
    <w:r w:rsidR="00FE37D0">
      <w:rPr>
        <w:noProof/>
      </w:rPr>
      <w:fldChar w:fldCharType="begin"/>
    </w:r>
    <w:r w:rsidR="00FE37D0">
      <w:rPr>
        <w:noProof/>
      </w:rPr>
      <w:instrText xml:space="preserve"> NUMPAGES  \* MERGEFORMAT </w:instrText>
    </w:r>
    <w:r w:rsidR="00FE37D0">
      <w:rPr>
        <w:noProof/>
      </w:rPr>
      <w:fldChar w:fldCharType="separate"/>
    </w:r>
    <w:r w:rsidR="00535D9A">
      <w:rPr>
        <w:noProof/>
      </w:rPr>
      <w:t>1</w:t>
    </w:r>
    <w:r w:rsidR="00FE37D0">
      <w:rPr>
        <w:noProof/>
      </w:rPr>
      <w:fldChar w:fldCharType="end"/>
    </w:r>
    <w:r w:rsidR="007856AC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A1639"/>
    <w:rsid w:val="000D2051"/>
    <w:rsid w:val="000F4C3B"/>
    <w:rsid w:val="000F72D9"/>
    <w:rsid w:val="00160A56"/>
    <w:rsid w:val="00187DED"/>
    <w:rsid w:val="001A7069"/>
    <w:rsid w:val="001C04A1"/>
    <w:rsid w:val="001E298A"/>
    <w:rsid w:val="0020779E"/>
    <w:rsid w:val="0021755E"/>
    <w:rsid w:val="00254AB3"/>
    <w:rsid w:val="00262B64"/>
    <w:rsid w:val="002D3CDE"/>
    <w:rsid w:val="002E5741"/>
    <w:rsid w:val="002F1123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639FC"/>
    <w:rsid w:val="00486343"/>
    <w:rsid w:val="004C1D05"/>
    <w:rsid w:val="004D18B4"/>
    <w:rsid w:val="004F3844"/>
    <w:rsid w:val="00514239"/>
    <w:rsid w:val="00533671"/>
    <w:rsid w:val="00535D9A"/>
    <w:rsid w:val="00557CD2"/>
    <w:rsid w:val="00580233"/>
    <w:rsid w:val="00582F4E"/>
    <w:rsid w:val="0058700C"/>
    <w:rsid w:val="00596AA0"/>
    <w:rsid w:val="005D6D8E"/>
    <w:rsid w:val="005E54D4"/>
    <w:rsid w:val="00616D35"/>
    <w:rsid w:val="0065656A"/>
    <w:rsid w:val="00701F68"/>
    <w:rsid w:val="00711217"/>
    <w:rsid w:val="00713214"/>
    <w:rsid w:val="007622D4"/>
    <w:rsid w:val="007856AC"/>
    <w:rsid w:val="00797FA7"/>
    <w:rsid w:val="007A033D"/>
    <w:rsid w:val="007E6AEF"/>
    <w:rsid w:val="00830FE9"/>
    <w:rsid w:val="00850A17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258C3"/>
    <w:rsid w:val="00A82EBD"/>
    <w:rsid w:val="00A964E9"/>
    <w:rsid w:val="00AE5EFB"/>
    <w:rsid w:val="00AE7016"/>
    <w:rsid w:val="00B16249"/>
    <w:rsid w:val="00B46273"/>
    <w:rsid w:val="00B5624A"/>
    <w:rsid w:val="00B64478"/>
    <w:rsid w:val="00B70F63"/>
    <w:rsid w:val="00C30B98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368D"/>
    <w:rsid w:val="00FD0081"/>
    <w:rsid w:val="00FD4379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ghter.nu" TargetMode="External"/><Relationship Id="rId1" Type="http://schemas.openxmlformats.org/officeDocument/2006/relationships/hyperlink" Target="http://www.ligh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87082-929F-4A33-BBBD-32CC5BF5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207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1759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5</cp:revision>
  <cp:lastPrinted>2020-04-06T09:08:00Z</cp:lastPrinted>
  <dcterms:created xsi:type="dcterms:W3CDTF">2020-05-07T08:29:00Z</dcterms:created>
  <dcterms:modified xsi:type="dcterms:W3CDTF">2020-07-02T11:31:00Z</dcterms:modified>
</cp:coreProperties>
</file>